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06" w:rsidRDefault="00DA1406" w:rsidP="00DA1406">
      <w:pPr>
        <w:pStyle w:val="SEHeader"/>
      </w:pPr>
      <w:bookmarkStart w:id="0" w:name="_GoBack"/>
      <w:bookmarkEnd w:id="0"/>
      <w:r w:rsidRPr="007C4631">
        <w:t xml:space="preserve">Swimming Lesson Risk Assessment </w:t>
      </w:r>
    </w:p>
    <w:tbl>
      <w:tblPr>
        <w:tblStyle w:val="TableGridLight1"/>
        <w:tblW w:w="0" w:type="auto"/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2409"/>
        <w:gridCol w:w="971"/>
        <w:gridCol w:w="2809"/>
        <w:gridCol w:w="1563"/>
        <w:gridCol w:w="2879"/>
      </w:tblGrid>
      <w:tr w:rsidR="006E0254" w:rsidRPr="004A1F64" w:rsidTr="00E54F6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0254" w:rsidRPr="004A1F64" w:rsidRDefault="006E0254" w:rsidP="00E54F65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Name of Club</w:t>
            </w:r>
            <w:r>
              <w:rPr>
                <w:sz w:val="20"/>
              </w:rPr>
              <w:t>: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254" w:rsidRPr="004A1F64" w:rsidRDefault="006E0254" w:rsidP="00E54F65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Carlton Forum Swimming Club</w:t>
            </w:r>
          </w:p>
        </w:tc>
      </w:tr>
      <w:tr w:rsidR="006E0254" w:rsidRPr="004A1F64" w:rsidTr="00E54F6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0254" w:rsidRPr="004A1F64" w:rsidRDefault="006E0254" w:rsidP="00E54F65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Date risk assessment carried out: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254" w:rsidRPr="004A1F64" w:rsidRDefault="006E0254" w:rsidP="00E54F65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6.9.20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0254" w:rsidRPr="004A1F64" w:rsidRDefault="006E0254" w:rsidP="00E54F65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Person: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254" w:rsidRPr="004A1F64" w:rsidRDefault="006E0254" w:rsidP="00E54F65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Linda Macdonald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0254" w:rsidRPr="004A1F64" w:rsidRDefault="006E0254" w:rsidP="00E54F65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Review date: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254" w:rsidRPr="004A1F64" w:rsidRDefault="006E0254" w:rsidP="00E54F65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31.12.20</w:t>
            </w:r>
          </w:p>
        </w:tc>
      </w:tr>
    </w:tbl>
    <w:tbl>
      <w:tblPr>
        <w:tblStyle w:val="SEtable0"/>
        <w:tblW w:w="14062" w:type="dxa"/>
        <w:tblLook w:val="04A0" w:firstRow="1" w:lastRow="0" w:firstColumn="1" w:lastColumn="0" w:noHBand="0" w:noVBand="1"/>
      </w:tblPr>
      <w:tblGrid>
        <w:gridCol w:w="2343"/>
        <w:gridCol w:w="2343"/>
        <w:gridCol w:w="2344"/>
        <w:gridCol w:w="2344"/>
        <w:gridCol w:w="2344"/>
        <w:gridCol w:w="2344"/>
      </w:tblGrid>
      <w:tr w:rsidR="00DA1406" w:rsidRPr="00DA1406" w:rsidTr="00DA1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"/>
        </w:trPr>
        <w:tc>
          <w:tcPr>
            <w:tcW w:w="14062" w:type="dxa"/>
            <w:gridSpan w:val="6"/>
          </w:tcPr>
          <w:p w:rsidR="00DA1406" w:rsidRPr="00DA1406" w:rsidRDefault="00DA1406" w:rsidP="00DA1406">
            <w:pPr>
              <w:pStyle w:val="NoSpacing"/>
            </w:pPr>
            <w:r w:rsidRPr="00DA1406">
              <w:t>Risk Assessment</w:t>
            </w:r>
          </w:p>
        </w:tc>
      </w:tr>
      <w:tr w:rsidR="00DA1406" w:rsidRPr="00DA1406" w:rsidTr="00DA1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tcW w:w="2343" w:type="dxa"/>
          </w:tcPr>
          <w:p w:rsidR="00DA1406" w:rsidRPr="00DA1406" w:rsidRDefault="00DA1406" w:rsidP="00DA1406">
            <w:pPr>
              <w:pStyle w:val="NoSpacing"/>
            </w:pPr>
            <w:r w:rsidRPr="00DA1406">
              <w:t>Hazard</w:t>
            </w:r>
          </w:p>
        </w:tc>
        <w:tc>
          <w:tcPr>
            <w:tcW w:w="2343" w:type="dxa"/>
          </w:tcPr>
          <w:p w:rsidR="00DA1406" w:rsidRPr="00DA1406" w:rsidRDefault="00DA1406" w:rsidP="00DA1406">
            <w:pPr>
              <w:pStyle w:val="NoSpacing"/>
            </w:pPr>
            <w:r w:rsidRPr="00DA1406">
              <w:t>Risk</w:t>
            </w:r>
          </w:p>
        </w:tc>
        <w:tc>
          <w:tcPr>
            <w:tcW w:w="2344" w:type="dxa"/>
          </w:tcPr>
          <w:p w:rsidR="00DA1406" w:rsidRPr="00DA1406" w:rsidRDefault="00DA1406" w:rsidP="00DA1406">
            <w:pPr>
              <w:pStyle w:val="NoSpacing"/>
            </w:pPr>
            <w:r w:rsidRPr="00DA1406">
              <w:t xml:space="preserve">Likelihood </w:t>
            </w:r>
          </w:p>
        </w:tc>
        <w:tc>
          <w:tcPr>
            <w:tcW w:w="2344" w:type="dxa"/>
          </w:tcPr>
          <w:p w:rsidR="00DA1406" w:rsidRPr="00DA1406" w:rsidRDefault="00DA1406" w:rsidP="00DA1406">
            <w:pPr>
              <w:pStyle w:val="NoSpacing"/>
            </w:pPr>
            <w:r w:rsidRPr="00DA1406">
              <w:t xml:space="preserve">Severity </w:t>
            </w:r>
          </w:p>
        </w:tc>
        <w:tc>
          <w:tcPr>
            <w:tcW w:w="2344" w:type="dxa"/>
          </w:tcPr>
          <w:p w:rsidR="00DA1406" w:rsidRPr="00DA1406" w:rsidRDefault="00DA1406" w:rsidP="00DA1406">
            <w:pPr>
              <w:pStyle w:val="NoSpacing"/>
            </w:pPr>
            <w:r w:rsidRPr="00DA1406">
              <w:t>Risk Rating</w:t>
            </w:r>
          </w:p>
          <w:p w:rsidR="00DA1406" w:rsidRPr="00DA1406" w:rsidRDefault="00DA1406" w:rsidP="00DA1406">
            <w:pPr>
              <w:pStyle w:val="NoSpacing"/>
            </w:pPr>
            <w:r w:rsidRPr="00DA1406">
              <w:t>(low-emergency)</w:t>
            </w:r>
          </w:p>
        </w:tc>
        <w:tc>
          <w:tcPr>
            <w:tcW w:w="2344" w:type="dxa"/>
          </w:tcPr>
          <w:p w:rsidR="00DA1406" w:rsidRPr="00DA1406" w:rsidRDefault="00DA1406" w:rsidP="00DA1406">
            <w:pPr>
              <w:pStyle w:val="NoSpacing"/>
            </w:pPr>
            <w:r w:rsidRPr="00DA1406">
              <w:t xml:space="preserve">Measures to minimise </w:t>
            </w:r>
            <w:r>
              <w:t>r</w:t>
            </w:r>
            <w:r w:rsidRPr="00DA1406">
              <w:t>isk</w:t>
            </w:r>
          </w:p>
        </w:tc>
      </w:tr>
      <w:tr w:rsidR="00DA1406" w:rsidRPr="00DA1406" w:rsidTr="00DA1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5"/>
        </w:trPr>
        <w:tc>
          <w:tcPr>
            <w:tcW w:w="2343" w:type="dxa"/>
          </w:tcPr>
          <w:p w:rsidR="00DA1406" w:rsidRPr="00DA1406" w:rsidRDefault="00054CCC" w:rsidP="00DA1406">
            <w:pPr>
              <w:pStyle w:val="NoSpacing"/>
            </w:pPr>
            <w:r w:rsidRPr="004A1F64">
              <w:rPr>
                <w:sz w:val="20"/>
              </w:rPr>
              <w:t>Spread of Covid-19 Coronavirus</w:t>
            </w:r>
          </w:p>
        </w:tc>
        <w:tc>
          <w:tcPr>
            <w:tcW w:w="2343" w:type="dxa"/>
          </w:tcPr>
          <w:p w:rsidR="00DA1406" w:rsidRPr="00DA1406" w:rsidRDefault="00DA1406" w:rsidP="00DA1406">
            <w:pPr>
              <w:pStyle w:val="NoSpacing"/>
            </w:pPr>
          </w:p>
        </w:tc>
        <w:tc>
          <w:tcPr>
            <w:tcW w:w="2344" w:type="dxa"/>
          </w:tcPr>
          <w:p w:rsidR="00DA1406" w:rsidRPr="00DA1406" w:rsidRDefault="00DA1406" w:rsidP="00DA1406">
            <w:pPr>
              <w:pStyle w:val="NoSpacing"/>
            </w:pPr>
          </w:p>
        </w:tc>
        <w:tc>
          <w:tcPr>
            <w:tcW w:w="2344" w:type="dxa"/>
          </w:tcPr>
          <w:p w:rsidR="00DA1406" w:rsidRPr="00DA1406" w:rsidRDefault="00DA1406" w:rsidP="00DA1406">
            <w:pPr>
              <w:pStyle w:val="NoSpacing"/>
            </w:pPr>
          </w:p>
        </w:tc>
        <w:tc>
          <w:tcPr>
            <w:tcW w:w="2344" w:type="dxa"/>
          </w:tcPr>
          <w:p w:rsidR="00DA1406" w:rsidRPr="00DA1406" w:rsidRDefault="00DA1406" w:rsidP="00DA1406">
            <w:pPr>
              <w:pStyle w:val="NoSpacing"/>
            </w:pPr>
          </w:p>
        </w:tc>
        <w:tc>
          <w:tcPr>
            <w:tcW w:w="2344" w:type="dxa"/>
          </w:tcPr>
          <w:p w:rsidR="00DA1406" w:rsidRPr="00DA1406" w:rsidRDefault="00DA1406" w:rsidP="00DA1406">
            <w:pPr>
              <w:pStyle w:val="NoSpacing"/>
            </w:pPr>
          </w:p>
        </w:tc>
      </w:tr>
      <w:tr w:rsidR="00054CCC" w:rsidRPr="00DA1406" w:rsidTr="00DA1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tcW w:w="2343" w:type="dxa"/>
          </w:tcPr>
          <w:p w:rsidR="00054CCC" w:rsidRPr="00302601" w:rsidRDefault="00054CCC" w:rsidP="00054CCC">
            <w:pPr>
              <w:pStyle w:val="SEBodytext"/>
              <w:ind w:right="-235"/>
              <w:rPr>
                <w:sz w:val="20"/>
                <w:szCs w:val="20"/>
              </w:rPr>
            </w:pPr>
            <w:r w:rsidRPr="00302601">
              <w:rPr>
                <w:sz w:val="20"/>
                <w:szCs w:val="20"/>
              </w:rPr>
              <w:t>General</w:t>
            </w:r>
          </w:p>
        </w:tc>
        <w:tc>
          <w:tcPr>
            <w:tcW w:w="2343" w:type="dxa"/>
          </w:tcPr>
          <w:p w:rsidR="00054CCC" w:rsidRPr="00302601" w:rsidRDefault="00054CCC" w:rsidP="00054CCC">
            <w:pPr>
              <w:pStyle w:val="SEBodytext"/>
              <w:numPr>
                <w:ilvl w:val="0"/>
                <w:numId w:val="36"/>
              </w:numPr>
              <w:spacing w:after="0" w:line="240" w:lineRule="auto"/>
              <w:ind w:left="209" w:right="-235" w:hanging="142"/>
              <w:rPr>
                <w:sz w:val="20"/>
                <w:szCs w:val="20"/>
              </w:rPr>
            </w:pPr>
            <w:r w:rsidRPr="00302601">
              <w:rPr>
                <w:sz w:val="20"/>
                <w:szCs w:val="20"/>
              </w:rPr>
              <w:t>Swimmers</w:t>
            </w:r>
          </w:p>
          <w:p w:rsidR="00054CCC" w:rsidRPr="00302601" w:rsidRDefault="00054CCC" w:rsidP="00054CCC">
            <w:pPr>
              <w:pStyle w:val="SEBodytext"/>
              <w:numPr>
                <w:ilvl w:val="0"/>
                <w:numId w:val="36"/>
              </w:numPr>
              <w:spacing w:after="0" w:line="240" w:lineRule="auto"/>
              <w:ind w:left="209" w:right="-235" w:hanging="142"/>
              <w:rPr>
                <w:sz w:val="20"/>
                <w:szCs w:val="20"/>
              </w:rPr>
            </w:pPr>
            <w:r w:rsidRPr="00302601">
              <w:rPr>
                <w:sz w:val="20"/>
                <w:szCs w:val="20"/>
              </w:rPr>
              <w:t>Parents</w:t>
            </w:r>
          </w:p>
          <w:p w:rsidR="00054CCC" w:rsidRPr="00302601" w:rsidRDefault="00054CCC" w:rsidP="00054CCC">
            <w:pPr>
              <w:pStyle w:val="SEBodytext"/>
              <w:numPr>
                <w:ilvl w:val="0"/>
                <w:numId w:val="36"/>
              </w:numPr>
              <w:spacing w:after="0" w:line="240" w:lineRule="auto"/>
              <w:ind w:left="209" w:right="-235" w:hanging="142"/>
              <w:rPr>
                <w:sz w:val="20"/>
                <w:szCs w:val="20"/>
              </w:rPr>
            </w:pPr>
            <w:r w:rsidRPr="00302601">
              <w:rPr>
                <w:sz w:val="20"/>
                <w:szCs w:val="20"/>
              </w:rPr>
              <w:t>Guardians</w:t>
            </w:r>
          </w:p>
          <w:p w:rsidR="00054CCC" w:rsidRDefault="00054CCC" w:rsidP="00054CCC">
            <w:pPr>
              <w:pStyle w:val="SEBodytext"/>
              <w:numPr>
                <w:ilvl w:val="0"/>
                <w:numId w:val="36"/>
              </w:numPr>
              <w:spacing w:after="0" w:line="240" w:lineRule="auto"/>
              <w:ind w:left="209" w:right="-235" w:hanging="142"/>
              <w:rPr>
                <w:sz w:val="20"/>
                <w:szCs w:val="20"/>
              </w:rPr>
            </w:pPr>
            <w:r w:rsidRPr="00302601">
              <w:rPr>
                <w:sz w:val="20"/>
                <w:szCs w:val="20"/>
              </w:rPr>
              <w:t>Coaches</w:t>
            </w:r>
          </w:p>
          <w:p w:rsidR="00054CCC" w:rsidRPr="00302601" w:rsidRDefault="00054CCC" w:rsidP="00054CCC">
            <w:pPr>
              <w:pStyle w:val="SEBodytext"/>
              <w:numPr>
                <w:ilvl w:val="0"/>
                <w:numId w:val="36"/>
              </w:numPr>
              <w:spacing w:after="0" w:line="240" w:lineRule="auto"/>
              <w:ind w:left="209" w:right="-235" w:hanging="142"/>
              <w:rPr>
                <w:sz w:val="20"/>
                <w:szCs w:val="20"/>
              </w:rPr>
            </w:pPr>
            <w:r w:rsidRPr="00302601">
              <w:rPr>
                <w:sz w:val="20"/>
                <w:szCs w:val="20"/>
              </w:rPr>
              <w:t>Volunteers</w:t>
            </w:r>
          </w:p>
          <w:p w:rsidR="00054CCC" w:rsidRPr="00DA1406" w:rsidRDefault="00054CCC" w:rsidP="00054CCC">
            <w:pPr>
              <w:pStyle w:val="NoSpacing"/>
            </w:pPr>
          </w:p>
        </w:tc>
        <w:tc>
          <w:tcPr>
            <w:tcW w:w="2344" w:type="dxa"/>
          </w:tcPr>
          <w:p w:rsidR="00054CCC" w:rsidRPr="00DA1406" w:rsidRDefault="00054CCC" w:rsidP="00054CCC">
            <w:pPr>
              <w:pStyle w:val="NoSpacing"/>
            </w:pPr>
            <w:r w:rsidRPr="00302601">
              <w:rPr>
                <w:sz w:val="20"/>
                <w:szCs w:val="20"/>
              </w:rPr>
              <w:t>Not Applicable</w:t>
            </w:r>
          </w:p>
        </w:tc>
        <w:tc>
          <w:tcPr>
            <w:tcW w:w="2344" w:type="dxa"/>
          </w:tcPr>
          <w:p w:rsidR="00054CCC" w:rsidRPr="00DA1406" w:rsidRDefault="00054CCC" w:rsidP="00054CCC">
            <w:pPr>
              <w:pStyle w:val="NoSpacing"/>
            </w:pPr>
            <w:r w:rsidRPr="00302601">
              <w:rPr>
                <w:sz w:val="20"/>
                <w:szCs w:val="20"/>
              </w:rPr>
              <w:t>Will be operating in conjunction with Risk Assessment 1313RA dated 20.7.20 of Gedling Borough Council including future versions.</w:t>
            </w:r>
          </w:p>
        </w:tc>
        <w:tc>
          <w:tcPr>
            <w:tcW w:w="2344" w:type="dxa"/>
          </w:tcPr>
          <w:p w:rsidR="00054CCC" w:rsidRPr="00DA1406" w:rsidRDefault="00054CCC" w:rsidP="00054CCC">
            <w:pPr>
              <w:pStyle w:val="NoSpacing"/>
            </w:pPr>
          </w:p>
        </w:tc>
        <w:tc>
          <w:tcPr>
            <w:tcW w:w="2344" w:type="dxa"/>
          </w:tcPr>
          <w:p w:rsidR="00054CCC" w:rsidRPr="00DA1406" w:rsidRDefault="00054CCC" w:rsidP="00054CCC">
            <w:pPr>
              <w:pStyle w:val="NoSpacing"/>
            </w:pPr>
          </w:p>
        </w:tc>
      </w:tr>
      <w:tr w:rsidR="00054CCC" w:rsidRPr="00DA1406" w:rsidTr="00C34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C" w:rsidRPr="004A1F64" w:rsidRDefault="00054CCC" w:rsidP="00054CCC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Carpark</w:t>
            </w:r>
          </w:p>
          <w:p w:rsidR="00054CCC" w:rsidRPr="004A1F64" w:rsidRDefault="00054CCC" w:rsidP="00054CCC">
            <w:pPr>
              <w:pStyle w:val="SEBodytext"/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C" w:rsidRDefault="00054CCC" w:rsidP="00054CCC">
            <w:pPr>
              <w:pStyle w:val="SEBodytext"/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:rsidR="00054CCC" w:rsidRDefault="00054CCC" w:rsidP="00054CCC">
            <w:pPr>
              <w:pStyle w:val="SEBodytext"/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Parents</w:t>
            </w:r>
          </w:p>
          <w:p w:rsidR="00054CCC" w:rsidRDefault="00054CCC" w:rsidP="00054CCC">
            <w:pPr>
              <w:pStyle w:val="SEBodytext"/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Guardians</w:t>
            </w:r>
          </w:p>
          <w:p w:rsidR="00054CCC" w:rsidRDefault="00054CCC" w:rsidP="00054CCC">
            <w:pPr>
              <w:pStyle w:val="SEBodytext"/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Coaches</w:t>
            </w:r>
          </w:p>
          <w:p w:rsidR="00054CCC" w:rsidRPr="004A1F64" w:rsidRDefault="00054CCC" w:rsidP="00054CCC">
            <w:pPr>
              <w:pStyle w:val="SEBodytext"/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C" w:rsidRPr="004A1F64" w:rsidRDefault="00054CCC" w:rsidP="00054CCC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C" w:rsidRDefault="00054CCC" w:rsidP="00054CCC">
            <w:pPr>
              <w:pStyle w:val="SEBodytext"/>
              <w:numPr>
                <w:ilvl w:val="0"/>
                <w:numId w:val="37"/>
              </w:numPr>
              <w:spacing w:after="0" w:line="240" w:lineRule="auto"/>
              <w:ind w:left="360"/>
              <w:rPr>
                <w:sz w:val="20"/>
              </w:rPr>
            </w:pPr>
            <w:r w:rsidRPr="004A1F64">
              <w:rPr>
                <w:sz w:val="20"/>
              </w:rPr>
              <w:t xml:space="preserve">Information to members on social distancing designated car parking signage and controls at facility. </w:t>
            </w:r>
          </w:p>
          <w:p w:rsidR="00054CCC" w:rsidRDefault="00054CCC" w:rsidP="00054CCC">
            <w:pPr>
              <w:pStyle w:val="SEBodytext"/>
              <w:rPr>
                <w:sz w:val="20"/>
              </w:rPr>
            </w:pPr>
          </w:p>
          <w:p w:rsidR="00054CCC" w:rsidRPr="004A1F64" w:rsidRDefault="00054CCC" w:rsidP="00054CCC">
            <w:pPr>
              <w:pStyle w:val="SEBodytext"/>
              <w:ind w:left="360"/>
              <w:rPr>
                <w:sz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C" w:rsidRPr="004A1F64" w:rsidRDefault="00054CCC" w:rsidP="00054CCC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Medium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C" w:rsidRPr="004A1F64" w:rsidRDefault="00054CCC" w:rsidP="00054CCC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Club Committee and Facility Operator</w:t>
            </w:r>
          </w:p>
        </w:tc>
      </w:tr>
      <w:tr w:rsidR="00054CCC" w:rsidRPr="00DA1406" w:rsidTr="007A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Pr="004A1F64" w:rsidRDefault="00054CCC" w:rsidP="00054CCC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 xml:space="preserve">Facility </w:t>
            </w:r>
            <w:r>
              <w:rPr>
                <w:sz w:val="20"/>
              </w:rPr>
              <w:t>e</w:t>
            </w:r>
            <w:r w:rsidRPr="004A1F64">
              <w:rPr>
                <w:sz w:val="20"/>
              </w:rPr>
              <w:t xml:space="preserve">ntrance </w:t>
            </w:r>
            <w:r>
              <w:rPr>
                <w:sz w:val="20"/>
              </w:rPr>
              <w:t>and</w:t>
            </w:r>
            <w:r w:rsidRPr="004A1F64">
              <w:rPr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 w:rsidRPr="004A1F64">
              <w:rPr>
                <w:sz w:val="20"/>
              </w:rPr>
              <w:t xml:space="preserve">eception </w:t>
            </w:r>
            <w:r>
              <w:rPr>
                <w:sz w:val="20"/>
              </w:rPr>
              <w:t>a</w:t>
            </w:r>
            <w:r w:rsidRPr="004A1F64">
              <w:rPr>
                <w:sz w:val="20"/>
              </w:rPr>
              <w:t>rea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Default="00054CCC" w:rsidP="00054CCC">
            <w:pPr>
              <w:pStyle w:val="SEBodytext"/>
              <w:numPr>
                <w:ilvl w:val="0"/>
                <w:numId w:val="40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:rsidR="00054CCC" w:rsidRDefault="00054CCC" w:rsidP="00054CCC">
            <w:pPr>
              <w:pStyle w:val="SEBodytext"/>
              <w:numPr>
                <w:ilvl w:val="0"/>
                <w:numId w:val="40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Coaches</w:t>
            </w:r>
          </w:p>
          <w:p w:rsidR="00054CCC" w:rsidRDefault="00054CCC" w:rsidP="00054CCC">
            <w:pPr>
              <w:pStyle w:val="SEBodytext"/>
              <w:numPr>
                <w:ilvl w:val="0"/>
                <w:numId w:val="40"/>
              </w:numPr>
              <w:spacing w:after="0" w:line="240" w:lineRule="auto"/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:rsidR="00054CCC" w:rsidRPr="004A1F64" w:rsidRDefault="00054CCC" w:rsidP="00054CCC">
            <w:pPr>
              <w:pStyle w:val="SEBodytext"/>
              <w:numPr>
                <w:ilvl w:val="0"/>
                <w:numId w:val="40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Parents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Pr="004A1F64" w:rsidRDefault="00054CCC" w:rsidP="00054CCC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Default="00054CCC" w:rsidP="00054CCC">
            <w:pPr>
              <w:pStyle w:val="SEBodytext"/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4A1F64">
              <w:rPr>
                <w:sz w:val="20"/>
              </w:rPr>
              <w:t xml:space="preserve">Social </w:t>
            </w:r>
            <w:r>
              <w:rPr>
                <w:sz w:val="20"/>
              </w:rPr>
              <w:t>d</w:t>
            </w:r>
            <w:r w:rsidRPr="004A1F64">
              <w:rPr>
                <w:sz w:val="20"/>
              </w:rPr>
              <w:t>istancing-via separate entry</w:t>
            </w:r>
            <w:r>
              <w:rPr>
                <w:sz w:val="20"/>
              </w:rPr>
              <w:t>.</w:t>
            </w:r>
          </w:p>
          <w:p w:rsidR="00054CCC" w:rsidRDefault="00054CCC" w:rsidP="00054CCC">
            <w:pPr>
              <w:pStyle w:val="SEBodytext"/>
              <w:ind w:left="360"/>
              <w:rPr>
                <w:sz w:val="20"/>
              </w:rPr>
            </w:pPr>
          </w:p>
          <w:p w:rsidR="00054CCC" w:rsidRDefault="00054CCC" w:rsidP="00054CCC">
            <w:pPr>
              <w:pStyle w:val="SEBodytext"/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 access to main building</w:t>
            </w:r>
          </w:p>
          <w:p w:rsidR="00054CCC" w:rsidRDefault="00054CCC" w:rsidP="00054CCC">
            <w:pPr>
              <w:pStyle w:val="SEBodytext"/>
              <w:ind w:left="360"/>
              <w:rPr>
                <w:sz w:val="20"/>
              </w:rPr>
            </w:pPr>
          </w:p>
          <w:p w:rsidR="00054CCC" w:rsidRPr="004A1F64" w:rsidRDefault="00054CCC" w:rsidP="00054CCC">
            <w:pPr>
              <w:pStyle w:val="SEBodytext"/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Information given to parents.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Pr="004A1F64" w:rsidRDefault="00054CCC" w:rsidP="00054CCC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Pr="004A1F64" w:rsidRDefault="00054CCC" w:rsidP="00054CCC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Club Committee and Facility Operator</w:t>
            </w:r>
          </w:p>
        </w:tc>
      </w:tr>
      <w:tr w:rsidR="00054CCC" w:rsidRPr="00DA1406" w:rsidTr="00585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7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C" w:rsidRDefault="00054CCC" w:rsidP="00054CCC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 xml:space="preserve">Changing </w:t>
            </w:r>
            <w:r>
              <w:rPr>
                <w:sz w:val="20"/>
              </w:rPr>
              <w:t>r</w:t>
            </w:r>
            <w:r w:rsidRPr="004A1F64">
              <w:rPr>
                <w:sz w:val="20"/>
              </w:rPr>
              <w:t>ooms</w:t>
            </w:r>
          </w:p>
          <w:p w:rsidR="00054CCC" w:rsidRDefault="00054CCC" w:rsidP="00054CCC">
            <w:pPr>
              <w:pStyle w:val="SEBodytext"/>
              <w:rPr>
                <w:sz w:val="20"/>
              </w:rPr>
            </w:pPr>
          </w:p>
          <w:p w:rsidR="00054CCC" w:rsidRDefault="00054CCC" w:rsidP="00054CCC">
            <w:pPr>
              <w:pStyle w:val="SEBodytext"/>
              <w:rPr>
                <w:sz w:val="20"/>
              </w:rPr>
            </w:pPr>
          </w:p>
          <w:p w:rsidR="00054CCC" w:rsidRDefault="00054CCC" w:rsidP="00054CCC">
            <w:pPr>
              <w:pStyle w:val="SEBodytext"/>
              <w:rPr>
                <w:sz w:val="20"/>
              </w:rPr>
            </w:pPr>
          </w:p>
          <w:p w:rsidR="00054CCC" w:rsidRPr="00310645" w:rsidRDefault="00054CCC" w:rsidP="00054CCC">
            <w:pPr>
              <w:pStyle w:val="SEBodytext"/>
              <w:rPr>
                <w:i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C" w:rsidRDefault="00054CCC" w:rsidP="00054CCC">
            <w:pPr>
              <w:pStyle w:val="SEBodytext"/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:rsidR="00054CCC" w:rsidRDefault="00054CCC" w:rsidP="00054CCC">
            <w:pPr>
              <w:pStyle w:val="SEBodytext"/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Coaches</w:t>
            </w:r>
          </w:p>
          <w:p w:rsidR="00054CCC" w:rsidRDefault="00054CCC" w:rsidP="00054CCC">
            <w:pPr>
              <w:pStyle w:val="SEBodytext"/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:rsidR="00054CCC" w:rsidRPr="004A1F64" w:rsidRDefault="00054CCC" w:rsidP="00054CCC">
            <w:pPr>
              <w:pStyle w:val="SEBodytext"/>
              <w:rPr>
                <w:sz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C" w:rsidRPr="004A1F64" w:rsidRDefault="00054CCC" w:rsidP="00054CCC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C" w:rsidRDefault="00054CCC" w:rsidP="00054CCC">
            <w:pPr>
              <w:pStyle w:val="SEBodytext"/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 use changing rooms</w:t>
            </w:r>
            <w:r w:rsidRPr="004A1F64">
              <w:rPr>
                <w:sz w:val="20"/>
              </w:rPr>
              <w:t xml:space="preserve">. </w:t>
            </w:r>
          </w:p>
          <w:p w:rsidR="00054CCC" w:rsidRDefault="00054CCC" w:rsidP="00054CCC">
            <w:pPr>
              <w:pStyle w:val="SEBodytext"/>
              <w:rPr>
                <w:sz w:val="20"/>
              </w:rPr>
            </w:pPr>
          </w:p>
          <w:p w:rsidR="00054CCC" w:rsidRPr="004A1F64" w:rsidRDefault="00054CCC" w:rsidP="00054CCC">
            <w:pPr>
              <w:pStyle w:val="SEBodytext"/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4A1F64">
              <w:rPr>
                <w:sz w:val="20"/>
              </w:rPr>
              <w:t>Athletes to arrive in costume ready to swim.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C" w:rsidRPr="004A1F64" w:rsidRDefault="00054CCC" w:rsidP="00054CCC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C" w:rsidRPr="004A1F64" w:rsidRDefault="00054CCC" w:rsidP="00054CCC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Club Committee and Facility Operator</w:t>
            </w:r>
          </w:p>
        </w:tc>
      </w:tr>
    </w:tbl>
    <w:tbl>
      <w:tblPr>
        <w:tblStyle w:val="GridTableLight"/>
        <w:tblW w:w="0" w:type="auto"/>
        <w:tblInd w:w="-5" w:type="dxa"/>
        <w:tblLook w:val="04A0" w:firstRow="1" w:lastRow="0" w:firstColumn="1" w:lastColumn="0" w:noHBand="0" w:noVBand="1"/>
      </w:tblPr>
      <w:tblGrid>
        <w:gridCol w:w="2392"/>
        <w:gridCol w:w="2337"/>
        <w:gridCol w:w="2357"/>
        <w:gridCol w:w="2548"/>
        <w:gridCol w:w="2187"/>
        <w:gridCol w:w="2213"/>
      </w:tblGrid>
      <w:tr w:rsidR="00054CCC" w:rsidRPr="00054CCC" w:rsidTr="00054C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Health Declaration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Pr="00054CCC" w:rsidRDefault="00054CCC" w:rsidP="00054CCC">
            <w:pPr>
              <w:numPr>
                <w:ilvl w:val="0"/>
                <w:numId w:val="45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Athletes</w:t>
            </w:r>
          </w:p>
          <w:p w:rsidR="00054CCC" w:rsidRPr="00054CCC" w:rsidRDefault="00054CCC" w:rsidP="00054CCC">
            <w:pPr>
              <w:numPr>
                <w:ilvl w:val="0"/>
                <w:numId w:val="45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Coaches</w:t>
            </w:r>
          </w:p>
          <w:p w:rsidR="00054CCC" w:rsidRPr="00054CCC" w:rsidRDefault="00054CCC" w:rsidP="00054CCC">
            <w:pPr>
              <w:numPr>
                <w:ilvl w:val="0"/>
                <w:numId w:val="45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Volunteers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High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Pr="00054CCC" w:rsidRDefault="00054CCC" w:rsidP="00054CCC">
            <w:pPr>
              <w:numPr>
                <w:ilvl w:val="0"/>
                <w:numId w:val="41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Completion of health declaration before training session.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Medium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Lead Coaches/Covid-19 Officer</w:t>
            </w:r>
          </w:p>
        </w:tc>
      </w:tr>
      <w:tr w:rsidR="00054CCC" w:rsidRPr="00054CCC" w:rsidTr="00054CCC">
        <w:trPr>
          <w:trHeight w:val="261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lastRenderedPageBreak/>
              <w:t>Someone becomes unwell during session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4CCC" w:rsidRPr="00054CCC" w:rsidRDefault="00054CCC" w:rsidP="00054CCC">
            <w:pPr>
              <w:numPr>
                <w:ilvl w:val="0"/>
                <w:numId w:val="45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Athletes</w:t>
            </w:r>
          </w:p>
          <w:p w:rsidR="00054CCC" w:rsidRPr="00054CCC" w:rsidRDefault="00054CCC" w:rsidP="00054CCC">
            <w:pPr>
              <w:numPr>
                <w:ilvl w:val="0"/>
                <w:numId w:val="45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Coaches</w:t>
            </w:r>
          </w:p>
          <w:p w:rsidR="00054CCC" w:rsidRPr="00054CCC" w:rsidRDefault="00054CCC" w:rsidP="00054CCC">
            <w:pPr>
              <w:numPr>
                <w:ilvl w:val="0"/>
                <w:numId w:val="45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Volunteers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Low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4CCC" w:rsidRPr="00054CCC" w:rsidRDefault="00054CCC" w:rsidP="00054CCC">
            <w:pPr>
              <w:numPr>
                <w:ilvl w:val="0"/>
                <w:numId w:val="41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Contact parent guardian or next of kin and isolate individual in first aid room or other suitable area. Use appropriate PPE supplied by facility.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Low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Covid-19 Officer</w:t>
            </w:r>
          </w:p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 xml:space="preserve">Facility officer / Lifeguard (depending on hire agreements) </w:t>
            </w:r>
          </w:p>
        </w:tc>
      </w:tr>
      <w:tr w:rsidR="00054CCC" w:rsidRPr="00054CCC" w:rsidTr="00054C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Poolside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Pr="00054CCC" w:rsidRDefault="00054CCC" w:rsidP="00054CCC">
            <w:pPr>
              <w:numPr>
                <w:ilvl w:val="0"/>
                <w:numId w:val="45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Athletes</w:t>
            </w:r>
          </w:p>
          <w:p w:rsidR="00054CCC" w:rsidRPr="00054CCC" w:rsidRDefault="00054CCC" w:rsidP="00054CCC">
            <w:pPr>
              <w:numPr>
                <w:ilvl w:val="0"/>
                <w:numId w:val="45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Coaches</w:t>
            </w:r>
          </w:p>
          <w:p w:rsidR="00054CCC" w:rsidRPr="00054CCC" w:rsidRDefault="00054CCC" w:rsidP="00054CCC">
            <w:pPr>
              <w:numPr>
                <w:ilvl w:val="0"/>
                <w:numId w:val="45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Volunteers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High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Default="00054CCC" w:rsidP="00054CCC">
            <w:pPr>
              <w:numPr>
                <w:ilvl w:val="0"/>
                <w:numId w:val="41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Social distancing protocols to be followed at all times</w:t>
            </w:r>
          </w:p>
          <w:p w:rsidR="00054CCC" w:rsidRPr="00054CCC" w:rsidRDefault="00054CCC" w:rsidP="00054CCC">
            <w:pPr>
              <w:numPr>
                <w:ilvl w:val="0"/>
                <w:numId w:val="41"/>
              </w:numPr>
              <w:rPr>
                <w:color w:val="555555" w:themeColor="text1"/>
                <w:sz w:val="20"/>
              </w:rPr>
            </w:pPr>
            <w:r>
              <w:rPr>
                <w:color w:val="555555" w:themeColor="text1"/>
                <w:sz w:val="20"/>
              </w:rPr>
              <w:t>Chairs to be used for Parent/carer to remain poolside</w:t>
            </w:r>
          </w:p>
          <w:p w:rsidR="00054CCC" w:rsidRPr="00054CCC" w:rsidRDefault="00054CCC" w:rsidP="00054CCC">
            <w:pPr>
              <w:numPr>
                <w:ilvl w:val="0"/>
                <w:numId w:val="41"/>
              </w:numPr>
              <w:rPr>
                <w:color w:val="555555" w:themeColor="text1"/>
                <w:sz w:val="20"/>
              </w:rPr>
            </w:pPr>
            <w:proofErr w:type="spellStart"/>
            <w:r w:rsidRPr="00054CCC">
              <w:rPr>
                <w:color w:val="555555" w:themeColor="text1"/>
                <w:sz w:val="20"/>
              </w:rPr>
              <w:t>Covid</w:t>
            </w:r>
            <w:proofErr w:type="spellEnd"/>
            <w:r w:rsidRPr="00054CCC">
              <w:rPr>
                <w:color w:val="555555" w:themeColor="text1"/>
                <w:sz w:val="20"/>
              </w:rPr>
              <w:t xml:space="preserve"> Liaison in place to enforce Social distancing</w:t>
            </w:r>
          </w:p>
          <w:p w:rsidR="00054CCC" w:rsidRPr="00054CCC" w:rsidRDefault="00054CCC" w:rsidP="00054CCC">
            <w:pPr>
              <w:numPr>
                <w:ilvl w:val="0"/>
                <w:numId w:val="41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 xml:space="preserve">Minimum poolside occupancy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Medium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Lead Coach and Duty Manger or other suitable member of staff</w:t>
            </w:r>
          </w:p>
        </w:tc>
      </w:tr>
      <w:tr w:rsidR="00054CCC" w:rsidRPr="00054CCC" w:rsidTr="00054C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During activity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4CCC" w:rsidRPr="00054CCC" w:rsidRDefault="00054CCC" w:rsidP="00054CCC">
            <w:pPr>
              <w:numPr>
                <w:ilvl w:val="0"/>
                <w:numId w:val="41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Athletes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High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4CCC" w:rsidRDefault="00054CCC" w:rsidP="00054CCC">
            <w:pPr>
              <w:numPr>
                <w:ilvl w:val="0"/>
                <w:numId w:val="41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Appropriate training to achieve social distancing protocols.</w:t>
            </w:r>
          </w:p>
          <w:p w:rsidR="00054CCC" w:rsidRPr="00054CCC" w:rsidRDefault="00054CCC" w:rsidP="00054CCC">
            <w:pPr>
              <w:numPr>
                <w:ilvl w:val="0"/>
                <w:numId w:val="41"/>
              </w:numPr>
              <w:rPr>
                <w:color w:val="555555" w:themeColor="text1"/>
                <w:sz w:val="20"/>
              </w:rPr>
            </w:pPr>
            <w:r>
              <w:rPr>
                <w:color w:val="555555" w:themeColor="text1"/>
                <w:sz w:val="20"/>
              </w:rPr>
              <w:t>Any equipment to be cleaned before and after the lesson by submerging in the pool.</w:t>
            </w:r>
          </w:p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</w:p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</w:p>
          <w:p w:rsidR="00054CCC" w:rsidRPr="00054CCC" w:rsidRDefault="00054CCC" w:rsidP="00054CCC">
            <w:pPr>
              <w:ind w:left="360"/>
              <w:rPr>
                <w:color w:val="555555" w:themeColor="text1"/>
                <w:sz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lastRenderedPageBreak/>
              <w:t>Medium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 xml:space="preserve">Lead Coaches/ </w:t>
            </w:r>
            <w:proofErr w:type="spellStart"/>
            <w:r w:rsidRPr="00054CCC">
              <w:rPr>
                <w:color w:val="555555" w:themeColor="text1"/>
                <w:sz w:val="20"/>
              </w:rPr>
              <w:t>Covid</w:t>
            </w:r>
            <w:proofErr w:type="spellEnd"/>
            <w:r w:rsidRPr="00054CCC">
              <w:rPr>
                <w:color w:val="555555" w:themeColor="text1"/>
                <w:sz w:val="20"/>
              </w:rPr>
              <w:t xml:space="preserve"> Liaison Officer</w:t>
            </w:r>
          </w:p>
        </w:tc>
      </w:tr>
      <w:tr w:rsidR="00054CCC" w:rsidRPr="00054CCC" w:rsidTr="006E0254">
        <w:trPr>
          <w:trHeight w:val="841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lastRenderedPageBreak/>
              <w:t>Hygiene measures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Pr="00054CCC" w:rsidRDefault="00054CCC" w:rsidP="00054CCC">
            <w:pPr>
              <w:numPr>
                <w:ilvl w:val="0"/>
                <w:numId w:val="45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Athletes</w:t>
            </w:r>
          </w:p>
          <w:p w:rsidR="00054CCC" w:rsidRPr="00054CCC" w:rsidRDefault="00054CCC" w:rsidP="00054CCC">
            <w:pPr>
              <w:numPr>
                <w:ilvl w:val="0"/>
                <w:numId w:val="45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Coaches</w:t>
            </w:r>
          </w:p>
          <w:p w:rsidR="00054CCC" w:rsidRPr="00054CCC" w:rsidRDefault="00054CCC" w:rsidP="00054CCC">
            <w:pPr>
              <w:numPr>
                <w:ilvl w:val="0"/>
                <w:numId w:val="45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Volunteers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High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Pr="00054CCC" w:rsidRDefault="00054CCC" w:rsidP="00054CCC">
            <w:pPr>
              <w:numPr>
                <w:ilvl w:val="0"/>
                <w:numId w:val="42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Covid-19 Rules communicated to all members in advance.</w:t>
            </w:r>
          </w:p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</w:p>
          <w:p w:rsidR="00054CCC" w:rsidRPr="00054CCC" w:rsidRDefault="00054CCC" w:rsidP="00054CCC">
            <w:pPr>
              <w:numPr>
                <w:ilvl w:val="0"/>
                <w:numId w:val="42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Hand sanitising on entry and exit</w:t>
            </w:r>
          </w:p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</w:p>
          <w:p w:rsidR="00054CCC" w:rsidRPr="00054CCC" w:rsidRDefault="00054CCC" w:rsidP="00054CCC">
            <w:pPr>
              <w:numPr>
                <w:ilvl w:val="0"/>
                <w:numId w:val="42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Individually allocated chairs for kit</w:t>
            </w:r>
          </w:p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</w:p>
          <w:p w:rsidR="00054CCC" w:rsidRPr="00054CCC" w:rsidRDefault="00054CCC" w:rsidP="00054CCC">
            <w:pPr>
              <w:numPr>
                <w:ilvl w:val="0"/>
                <w:numId w:val="42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Chairs to be cleaned between sessions</w:t>
            </w:r>
          </w:p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</w:p>
          <w:p w:rsidR="00054CCC" w:rsidRPr="00054CCC" w:rsidRDefault="00054CCC" w:rsidP="00054CCC">
            <w:pPr>
              <w:numPr>
                <w:ilvl w:val="0"/>
                <w:numId w:val="42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Control only 1 person at any time to visit WC and hand sanitise on return.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Medium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Club Committee/Covid-19 Officer</w:t>
            </w:r>
          </w:p>
        </w:tc>
      </w:tr>
    </w:tbl>
    <w:p w:rsidR="00054CCC" w:rsidRPr="00054CCC" w:rsidRDefault="00054CCC" w:rsidP="00054CCC">
      <w:pPr>
        <w:rPr>
          <w:color w:val="555555" w:themeColor="text1"/>
          <w:sz w:val="2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392"/>
        <w:gridCol w:w="2337"/>
        <w:gridCol w:w="2357"/>
        <w:gridCol w:w="2378"/>
        <w:gridCol w:w="2357"/>
        <w:gridCol w:w="2066"/>
      </w:tblGrid>
      <w:tr w:rsidR="00054CCC" w:rsidRPr="00054CCC" w:rsidTr="00E54F6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lastRenderedPageBreak/>
              <w:t>Equipment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4CCC" w:rsidRPr="00054CCC" w:rsidRDefault="00054CCC" w:rsidP="00054CCC">
            <w:pPr>
              <w:numPr>
                <w:ilvl w:val="0"/>
                <w:numId w:val="42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Athletes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High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4CCC" w:rsidRPr="00054CCC" w:rsidRDefault="00054CCC" w:rsidP="00054CCC">
            <w:pPr>
              <w:numPr>
                <w:ilvl w:val="0"/>
                <w:numId w:val="42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 xml:space="preserve">Any communal equipment used will be cleaned </w:t>
            </w:r>
            <w:r>
              <w:rPr>
                <w:color w:val="555555" w:themeColor="text1"/>
                <w:sz w:val="20"/>
              </w:rPr>
              <w:t xml:space="preserve">before and </w:t>
            </w:r>
            <w:r w:rsidRPr="00054CCC">
              <w:rPr>
                <w:color w:val="555555" w:themeColor="text1"/>
                <w:sz w:val="20"/>
              </w:rPr>
              <w:t>after session</w:t>
            </w:r>
          </w:p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</w:p>
          <w:p w:rsidR="00054CCC" w:rsidRPr="00054CCC" w:rsidRDefault="00054CCC" w:rsidP="00054CCC">
            <w:pPr>
              <w:numPr>
                <w:ilvl w:val="0"/>
                <w:numId w:val="42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Recommendation of cleaning protocols after each training session to be circulated.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Medium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Club Committee</w:t>
            </w:r>
          </w:p>
        </w:tc>
      </w:tr>
      <w:tr w:rsidR="00054CCC" w:rsidRPr="00054CCC" w:rsidTr="00E54F65">
        <w:trPr>
          <w:trHeight w:val="543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Exit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Pr="00054CCC" w:rsidRDefault="00054CCC" w:rsidP="00054CCC">
            <w:pPr>
              <w:numPr>
                <w:ilvl w:val="0"/>
                <w:numId w:val="44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Athletes</w:t>
            </w:r>
          </w:p>
          <w:p w:rsidR="00054CCC" w:rsidRPr="00054CCC" w:rsidRDefault="00054CCC" w:rsidP="00054CCC">
            <w:pPr>
              <w:numPr>
                <w:ilvl w:val="0"/>
                <w:numId w:val="44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Coaches</w:t>
            </w:r>
          </w:p>
          <w:p w:rsidR="00054CCC" w:rsidRPr="00054CCC" w:rsidRDefault="00054CCC" w:rsidP="00054CCC">
            <w:pPr>
              <w:numPr>
                <w:ilvl w:val="0"/>
                <w:numId w:val="44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Volunteers</w:t>
            </w:r>
          </w:p>
          <w:p w:rsidR="00054CCC" w:rsidRPr="00054CCC" w:rsidRDefault="00054CCC" w:rsidP="00054CCC">
            <w:pPr>
              <w:numPr>
                <w:ilvl w:val="0"/>
                <w:numId w:val="44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Parents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High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CCC" w:rsidRPr="00054CCC" w:rsidRDefault="00054CCC" w:rsidP="00054CCC">
            <w:pPr>
              <w:numPr>
                <w:ilvl w:val="0"/>
                <w:numId w:val="43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One way system in place. Athlete to leave facility As soon as possible maintaining of social distancing rules at all times.</w:t>
            </w:r>
          </w:p>
          <w:p w:rsidR="00054CCC" w:rsidRPr="00054CCC" w:rsidRDefault="00054CCC" w:rsidP="00054CCC">
            <w:pPr>
              <w:numPr>
                <w:ilvl w:val="0"/>
                <w:numId w:val="43"/>
              </w:num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Hand Sanitiser on exit.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Medium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C" w:rsidRPr="00054CCC" w:rsidRDefault="00054CCC" w:rsidP="00054CCC">
            <w:pPr>
              <w:rPr>
                <w:color w:val="555555" w:themeColor="text1"/>
                <w:sz w:val="20"/>
              </w:rPr>
            </w:pPr>
            <w:r w:rsidRPr="00054CCC">
              <w:rPr>
                <w:color w:val="555555" w:themeColor="text1"/>
                <w:sz w:val="20"/>
              </w:rPr>
              <w:t>Lead Coaches, Facility Operator</w:t>
            </w:r>
          </w:p>
        </w:tc>
      </w:tr>
    </w:tbl>
    <w:p w:rsidR="00681746" w:rsidRPr="00DA1406" w:rsidRDefault="00681746" w:rsidP="00DA1406"/>
    <w:sectPr w:rsidR="00681746" w:rsidRPr="00DA1406" w:rsidSect="00782748">
      <w:headerReference w:type="default" r:id="rId9"/>
      <w:headerReference w:type="first" r:id="rId10"/>
      <w:footerReference w:type="first" r:id="rId11"/>
      <w:pgSz w:w="16840" w:h="11900" w:orient="landscape"/>
      <w:pgMar w:top="1440" w:right="1440" w:bottom="1134" w:left="11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D4" w:rsidRDefault="00F873D4" w:rsidP="00362075">
      <w:r>
        <w:separator/>
      </w:r>
    </w:p>
  </w:endnote>
  <w:endnote w:type="continuationSeparator" w:id="0">
    <w:p w:rsidR="00F873D4" w:rsidRDefault="00F873D4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D9" w:rsidRPr="003E014B" w:rsidRDefault="002A74D9" w:rsidP="003E014B">
    <w:pPr>
      <w:pStyle w:val="Footer"/>
    </w:pPr>
    <w:r>
      <w:t>Updated June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D4" w:rsidRDefault="00F873D4" w:rsidP="00362075">
      <w:r>
        <w:separator/>
      </w:r>
    </w:p>
  </w:footnote>
  <w:footnote w:type="continuationSeparator" w:id="0">
    <w:p w:rsidR="00F873D4" w:rsidRDefault="00F873D4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84" w:rsidRPr="00D70984" w:rsidRDefault="00D70984" w:rsidP="00D709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AA39B1" wp14:editId="2A7C54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600" cy="756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1D" w:rsidRDefault="00D70984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DDD3432" wp14:editId="7D1834E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5520" cy="756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E686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5A8E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84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6BC7F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B6C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FAE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D469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57EA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8B0E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BD04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B640B3"/>
    <w:multiLevelType w:val="hybridMultilevel"/>
    <w:tmpl w:val="C4163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3673DA9"/>
    <w:multiLevelType w:val="hybridMultilevel"/>
    <w:tmpl w:val="9AA2A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413034C"/>
    <w:multiLevelType w:val="hybridMultilevel"/>
    <w:tmpl w:val="3C563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45C6AA6"/>
    <w:multiLevelType w:val="hybridMultilevel"/>
    <w:tmpl w:val="A260E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6E827DF"/>
    <w:multiLevelType w:val="hybridMultilevel"/>
    <w:tmpl w:val="999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8B70098"/>
    <w:multiLevelType w:val="hybridMultilevel"/>
    <w:tmpl w:val="25D4A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4A3738B"/>
    <w:multiLevelType w:val="hybridMultilevel"/>
    <w:tmpl w:val="36362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6753C29"/>
    <w:multiLevelType w:val="hybridMultilevel"/>
    <w:tmpl w:val="7C2C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984C2D"/>
    <w:multiLevelType w:val="hybridMultilevel"/>
    <w:tmpl w:val="90823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B455473"/>
    <w:multiLevelType w:val="hybridMultilevel"/>
    <w:tmpl w:val="4E740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23B65F9"/>
    <w:multiLevelType w:val="hybridMultilevel"/>
    <w:tmpl w:val="213C4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26A0248"/>
    <w:multiLevelType w:val="hybridMultilevel"/>
    <w:tmpl w:val="373A0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26C31FF"/>
    <w:multiLevelType w:val="hybridMultilevel"/>
    <w:tmpl w:val="89D89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4022C73"/>
    <w:multiLevelType w:val="hybridMultilevel"/>
    <w:tmpl w:val="D0140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7E66AD3"/>
    <w:multiLevelType w:val="hybridMultilevel"/>
    <w:tmpl w:val="F1468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33560B"/>
    <w:multiLevelType w:val="hybridMultilevel"/>
    <w:tmpl w:val="4AEE1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80A1B40"/>
    <w:multiLevelType w:val="hybridMultilevel"/>
    <w:tmpl w:val="13E46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95244E3"/>
    <w:multiLevelType w:val="hybridMultilevel"/>
    <w:tmpl w:val="8500B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FBF5417"/>
    <w:multiLevelType w:val="hybridMultilevel"/>
    <w:tmpl w:val="82EC3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3A21EC"/>
    <w:multiLevelType w:val="hybridMultilevel"/>
    <w:tmpl w:val="2690B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5337040"/>
    <w:multiLevelType w:val="hybridMultilevel"/>
    <w:tmpl w:val="3DCC2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4D599D"/>
    <w:multiLevelType w:val="hybridMultilevel"/>
    <w:tmpl w:val="689E1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8EE0366"/>
    <w:multiLevelType w:val="hybridMultilevel"/>
    <w:tmpl w:val="A5A88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343DC7"/>
    <w:multiLevelType w:val="hybridMultilevel"/>
    <w:tmpl w:val="528E9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C7D0BF9"/>
    <w:multiLevelType w:val="hybridMultilevel"/>
    <w:tmpl w:val="EF402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CF6AA2"/>
    <w:multiLevelType w:val="hybridMultilevel"/>
    <w:tmpl w:val="D7BE5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802AAE"/>
    <w:multiLevelType w:val="hybridMultilevel"/>
    <w:tmpl w:val="FF286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6AB3565"/>
    <w:multiLevelType w:val="hybridMultilevel"/>
    <w:tmpl w:val="2A709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7A93175"/>
    <w:multiLevelType w:val="hybridMultilevel"/>
    <w:tmpl w:val="53821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E1768CB"/>
    <w:multiLevelType w:val="hybridMultilevel"/>
    <w:tmpl w:val="17EE5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B25AFE"/>
    <w:multiLevelType w:val="hybridMultilevel"/>
    <w:tmpl w:val="3DB82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7D04AA"/>
    <w:multiLevelType w:val="hybridMultilevel"/>
    <w:tmpl w:val="4044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605CB5"/>
    <w:multiLevelType w:val="hybridMultilevel"/>
    <w:tmpl w:val="8D102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8D0492"/>
    <w:multiLevelType w:val="hybridMultilevel"/>
    <w:tmpl w:val="25268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7"/>
  </w:num>
  <w:num w:numId="14">
    <w:abstractNumId w:val="35"/>
  </w:num>
  <w:num w:numId="15">
    <w:abstractNumId w:val="29"/>
  </w:num>
  <w:num w:numId="16">
    <w:abstractNumId w:val="37"/>
  </w:num>
  <w:num w:numId="17">
    <w:abstractNumId w:val="38"/>
  </w:num>
  <w:num w:numId="18">
    <w:abstractNumId w:val="15"/>
  </w:num>
  <w:num w:numId="19">
    <w:abstractNumId w:val="24"/>
  </w:num>
  <w:num w:numId="20">
    <w:abstractNumId w:val="16"/>
  </w:num>
  <w:num w:numId="21">
    <w:abstractNumId w:val="21"/>
  </w:num>
  <w:num w:numId="22">
    <w:abstractNumId w:val="28"/>
  </w:num>
  <w:num w:numId="23">
    <w:abstractNumId w:val="31"/>
  </w:num>
  <w:num w:numId="24">
    <w:abstractNumId w:val="40"/>
  </w:num>
  <w:num w:numId="25">
    <w:abstractNumId w:val="22"/>
  </w:num>
  <w:num w:numId="26">
    <w:abstractNumId w:val="20"/>
  </w:num>
  <w:num w:numId="27">
    <w:abstractNumId w:val="43"/>
  </w:num>
  <w:num w:numId="28">
    <w:abstractNumId w:val="34"/>
  </w:num>
  <w:num w:numId="29">
    <w:abstractNumId w:val="41"/>
  </w:num>
  <w:num w:numId="30">
    <w:abstractNumId w:val="11"/>
  </w:num>
  <w:num w:numId="31">
    <w:abstractNumId w:val="13"/>
  </w:num>
  <w:num w:numId="32">
    <w:abstractNumId w:val="27"/>
  </w:num>
  <w:num w:numId="33">
    <w:abstractNumId w:val="23"/>
  </w:num>
  <w:num w:numId="34">
    <w:abstractNumId w:val="30"/>
  </w:num>
  <w:num w:numId="35">
    <w:abstractNumId w:val="44"/>
  </w:num>
  <w:num w:numId="36">
    <w:abstractNumId w:val="25"/>
  </w:num>
  <w:num w:numId="37">
    <w:abstractNumId w:val="42"/>
  </w:num>
  <w:num w:numId="38">
    <w:abstractNumId w:val="26"/>
  </w:num>
  <w:num w:numId="39">
    <w:abstractNumId w:val="36"/>
  </w:num>
  <w:num w:numId="40">
    <w:abstractNumId w:val="32"/>
  </w:num>
  <w:num w:numId="41">
    <w:abstractNumId w:val="39"/>
  </w:num>
  <w:num w:numId="42">
    <w:abstractNumId w:val="19"/>
  </w:num>
  <w:num w:numId="43">
    <w:abstractNumId w:val="14"/>
  </w:num>
  <w:num w:numId="44">
    <w:abstractNumId w:val="1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D9"/>
    <w:rsid w:val="000041DC"/>
    <w:rsid w:val="00016A47"/>
    <w:rsid w:val="0002278B"/>
    <w:rsid w:val="00054CCC"/>
    <w:rsid w:val="00060A78"/>
    <w:rsid w:val="00092C6F"/>
    <w:rsid w:val="0009450E"/>
    <w:rsid w:val="000969FF"/>
    <w:rsid w:val="000C33E6"/>
    <w:rsid w:val="000C6160"/>
    <w:rsid w:val="000D1CD1"/>
    <w:rsid w:val="00100C78"/>
    <w:rsid w:val="001272BD"/>
    <w:rsid w:val="0016606E"/>
    <w:rsid w:val="001A2FE6"/>
    <w:rsid w:val="001E4C2C"/>
    <w:rsid w:val="002053B4"/>
    <w:rsid w:val="00234F63"/>
    <w:rsid w:val="002A4BF2"/>
    <w:rsid w:val="002A74D9"/>
    <w:rsid w:val="002B6D1D"/>
    <w:rsid w:val="00321BB7"/>
    <w:rsid w:val="0034381D"/>
    <w:rsid w:val="00362075"/>
    <w:rsid w:val="00365C10"/>
    <w:rsid w:val="00375E80"/>
    <w:rsid w:val="003801CE"/>
    <w:rsid w:val="0039516D"/>
    <w:rsid w:val="003A39B8"/>
    <w:rsid w:val="003B0BEF"/>
    <w:rsid w:val="003E014B"/>
    <w:rsid w:val="003E1E5E"/>
    <w:rsid w:val="00411C1F"/>
    <w:rsid w:val="00446F92"/>
    <w:rsid w:val="004772C3"/>
    <w:rsid w:val="00486571"/>
    <w:rsid w:val="004B031C"/>
    <w:rsid w:val="004E0C8E"/>
    <w:rsid w:val="0051288B"/>
    <w:rsid w:val="005433DB"/>
    <w:rsid w:val="00572F3E"/>
    <w:rsid w:val="005B68F7"/>
    <w:rsid w:val="005E1233"/>
    <w:rsid w:val="00613BA9"/>
    <w:rsid w:val="0061767F"/>
    <w:rsid w:val="00624D57"/>
    <w:rsid w:val="0064190C"/>
    <w:rsid w:val="006571A7"/>
    <w:rsid w:val="00673E3A"/>
    <w:rsid w:val="00675A34"/>
    <w:rsid w:val="00681746"/>
    <w:rsid w:val="00684E12"/>
    <w:rsid w:val="00693FA6"/>
    <w:rsid w:val="00695506"/>
    <w:rsid w:val="006A1ED9"/>
    <w:rsid w:val="006A5551"/>
    <w:rsid w:val="006B45DF"/>
    <w:rsid w:val="006D0C1A"/>
    <w:rsid w:val="006D37C3"/>
    <w:rsid w:val="006D588D"/>
    <w:rsid w:val="006E0254"/>
    <w:rsid w:val="00726A85"/>
    <w:rsid w:val="007435EB"/>
    <w:rsid w:val="007509CB"/>
    <w:rsid w:val="007717FB"/>
    <w:rsid w:val="00771C78"/>
    <w:rsid w:val="00782748"/>
    <w:rsid w:val="00792113"/>
    <w:rsid w:val="007C299C"/>
    <w:rsid w:val="007F25AB"/>
    <w:rsid w:val="00826110"/>
    <w:rsid w:val="00866956"/>
    <w:rsid w:val="008A4C85"/>
    <w:rsid w:val="00905F20"/>
    <w:rsid w:val="00937286"/>
    <w:rsid w:val="00951A9E"/>
    <w:rsid w:val="00971216"/>
    <w:rsid w:val="009E67AA"/>
    <w:rsid w:val="00A05DB1"/>
    <w:rsid w:val="00A5049E"/>
    <w:rsid w:val="00A62402"/>
    <w:rsid w:val="00A62D6D"/>
    <w:rsid w:val="00A6416C"/>
    <w:rsid w:val="00AB39C0"/>
    <w:rsid w:val="00BC63FE"/>
    <w:rsid w:val="00BE0D2A"/>
    <w:rsid w:val="00C15E06"/>
    <w:rsid w:val="00C32209"/>
    <w:rsid w:val="00C42653"/>
    <w:rsid w:val="00C439EA"/>
    <w:rsid w:val="00C821C6"/>
    <w:rsid w:val="00C96269"/>
    <w:rsid w:val="00CC04EF"/>
    <w:rsid w:val="00CF4961"/>
    <w:rsid w:val="00D12534"/>
    <w:rsid w:val="00D33147"/>
    <w:rsid w:val="00D54BB3"/>
    <w:rsid w:val="00D56269"/>
    <w:rsid w:val="00D70984"/>
    <w:rsid w:val="00D7708A"/>
    <w:rsid w:val="00DA1406"/>
    <w:rsid w:val="00DC3304"/>
    <w:rsid w:val="00DE01C1"/>
    <w:rsid w:val="00DE79D9"/>
    <w:rsid w:val="00DF5C1F"/>
    <w:rsid w:val="00E3484A"/>
    <w:rsid w:val="00E45A45"/>
    <w:rsid w:val="00E555DC"/>
    <w:rsid w:val="00E92AB7"/>
    <w:rsid w:val="00EB0235"/>
    <w:rsid w:val="00F873D4"/>
    <w:rsid w:val="00F90201"/>
    <w:rsid w:val="00FD544A"/>
    <w:rsid w:val="00FD71F7"/>
    <w:rsid w:val="00FE1A09"/>
    <w:rsid w:val="00FE366B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D9"/>
    <w:pPr>
      <w:spacing w:after="160" w:line="259" w:lineRule="auto"/>
    </w:pPr>
    <w:rPr>
      <w:sz w:val="22"/>
      <w:szCs w:val="22"/>
    </w:rPr>
  </w:style>
  <w:style w:type="paragraph" w:styleId="Heading1">
    <w:name w:val="heading 1"/>
    <w:aliases w:val="SE Heading 1,Large body copy header"/>
    <w:basedOn w:val="Normal"/>
    <w:next w:val="Normal"/>
    <w:link w:val="Heading1Char"/>
    <w:autoRedefine/>
    <w:uiPriority w:val="9"/>
    <w:qFormat/>
    <w:rsid w:val="003A39B8"/>
    <w:pPr>
      <w:keepNext/>
      <w:keepLines/>
      <w:spacing w:before="240"/>
      <w:outlineLvl w:val="0"/>
    </w:pPr>
    <w:rPr>
      <w:rFonts w:eastAsiaTheme="majorEastAsia" w:cstheme="majorBidi"/>
      <w:color w:val="EE3A24" w:themeColor="accent3"/>
      <w:sz w:val="28"/>
      <w:szCs w:val="28"/>
    </w:rPr>
  </w:style>
  <w:style w:type="paragraph" w:styleId="Heading2">
    <w:name w:val="heading 2"/>
    <w:aliases w:val="SE Heading 2,Small body copy headers"/>
    <w:basedOn w:val="Heading1"/>
    <w:next w:val="Normal"/>
    <w:link w:val="Heading2Char"/>
    <w:autoRedefine/>
    <w:uiPriority w:val="9"/>
    <w:unhideWhenUsed/>
    <w:qFormat/>
    <w:rsid w:val="003A39B8"/>
    <w:pPr>
      <w:outlineLvl w:val="1"/>
    </w:pPr>
    <w:rPr>
      <w:b/>
      <w:color w:val="555555" w:themeColor="tex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D5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778F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link w:val="SEBodytextChar"/>
    <w:qFormat/>
    <w:rsid w:val="00060A78"/>
    <w:rPr>
      <w:color w:val="555555" w:themeColor="text1"/>
      <w:lang w:val="en-US"/>
    </w:rPr>
  </w:style>
  <w:style w:type="character" w:customStyle="1" w:styleId="Heading1Char">
    <w:name w:val="Heading 1 Char"/>
    <w:aliases w:val="SE Heading 1 Char,Large body copy header Char"/>
    <w:basedOn w:val="DefaultParagraphFont"/>
    <w:link w:val="Heading1"/>
    <w:uiPriority w:val="9"/>
    <w:rsid w:val="003A39B8"/>
    <w:rPr>
      <w:rFonts w:eastAsiaTheme="majorEastAsia" w:cstheme="majorBidi"/>
      <w:color w:val="EE3A24" w:themeColor="accent3"/>
      <w:sz w:val="28"/>
      <w:szCs w:val="28"/>
    </w:rPr>
  </w:style>
  <w:style w:type="character" w:customStyle="1" w:styleId="Heading2Char">
    <w:name w:val="Heading 2 Char"/>
    <w:aliases w:val="SE Heading 2 Char,Small body copy headers Char"/>
    <w:basedOn w:val="DefaultParagraphFont"/>
    <w:link w:val="Heading2"/>
    <w:uiPriority w:val="9"/>
    <w:rsid w:val="003A39B8"/>
    <w:rPr>
      <w:rFonts w:eastAsiaTheme="majorEastAsia" w:cstheme="majorBidi"/>
      <w:b/>
      <w:color w:val="555555" w:themeColor="text1"/>
      <w:sz w:val="22"/>
      <w:szCs w:val="22"/>
    </w:rPr>
  </w:style>
  <w:style w:type="table" w:customStyle="1" w:styleId="PlainTable3">
    <w:name w:val="Plain Table 3"/>
    <w:basedOn w:val="TableNormal"/>
    <w:uiPriority w:val="43"/>
    <w:rsid w:val="002B6D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9A9A9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9A9A9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ESmallbodycopyheader">
    <w:name w:val="SE Small body copy header"/>
    <w:aliases w:val="Accent 2"/>
    <w:basedOn w:val="Heading2"/>
    <w:autoRedefine/>
    <w:qFormat/>
    <w:rsid w:val="003A39B8"/>
    <w:rPr>
      <w:color w:val="2095AE" w:themeColor="accent2"/>
    </w:rPr>
  </w:style>
  <w:style w:type="paragraph" w:customStyle="1" w:styleId="SEtablecontent">
    <w:name w:val="SE table content"/>
    <w:basedOn w:val="SEBodytext"/>
    <w:autoRedefine/>
    <w:qFormat/>
    <w:rsid w:val="002A74D9"/>
    <w:pPr>
      <w:spacing w:line="280" w:lineRule="exact"/>
    </w:pPr>
    <w:rPr>
      <w:color w:val="FFFFFF" w:themeColor="background1"/>
      <w:sz w:val="20"/>
      <w:szCs w:val="20"/>
    </w:rPr>
  </w:style>
  <w:style w:type="paragraph" w:customStyle="1" w:styleId="SEtableheadersbar">
    <w:name w:val="SE table headers bar"/>
    <w:basedOn w:val="SEBodytext"/>
    <w:autoRedefine/>
    <w:qFormat/>
    <w:rsid w:val="00411C1F"/>
    <w:pPr>
      <w:spacing w:line="280" w:lineRule="exact"/>
    </w:pPr>
    <w:rPr>
      <w:color w:val="FFFFFF" w:themeColor="background1"/>
    </w:rPr>
  </w:style>
  <w:style w:type="paragraph" w:styleId="Footer">
    <w:name w:val="footer"/>
    <w:aliases w:val="SE Footer"/>
    <w:basedOn w:val="Normal"/>
    <w:link w:val="FooterChar"/>
    <w:autoRedefine/>
    <w:uiPriority w:val="99"/>
    <w:unhideWhenUsed/>
    <w:qFormat/>
    <w:rsid w:val="003E014B"/>
    <w:pPr>
      <w:tabs>
        <w:tab w:val="center" w:pos="4513"/>
        <w:tab w:val="right" w:pos="9026"/>
      </w:tabs>
    </w:pPr>
    <w:rPr>
      <w:color w:val="555555" w:themeColor="text1"/>
      <w:sz w:val="16"/>
    </w:rPr>
  </w:style>
  <w:style w:type="character" w:customStyle="1" w:styleId="FooterChar">
    <w:name w:val="Footer Char"/>
    <w:aliases w:val="SE Footer Char"/>
    <w:basedOn w:val="DefaultParagraphFont"/>
    <w:link w:val="Footer"/>
    <w:uiPriority w:val="99"/>
    <w:rsid w:val="003E014B"/>
    <w:rPr>
      <w:color w:val="555555" w:themeColor="text1"/>
      <w:sz w:val="16"/>
    </w:rPr>
  </w:style>
  <w:style w:type="table" w:styleId="TableGrid">
    <w:name w:val="Table Grid"/>
    <w:basedOn w:val="TableNormal"/>
    <w:uiPriority w:val="39"/>
    <w:rsid w:val="00A5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aliases w:val="SE Grid Table"/>
    <w:basedOn w:val="TableNormal"/>
    <w:uiPriority w:val="49"/>
    <w:rsid w:val="001E4C2C"/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  <w:insideV w:val="single" w:sz="4" w:space="0" w:color="99999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555" w:themeColor="text1"/>
          <w:left w:val="single" w:sz="4" w:space="0" w:color="555555" w:themeColor="text1"/>
          <w:bottom w:val="single" w:sz="4" w:space="0" w:color="555555" w:themeColor="text1"/>
          <w:right w:val="single" w:sz="4" w:space="0" w:color="555555" w:themeColor="text1"/>
          <w:insideH w:val="nil"/>
          <w:insideV w:val="nil"/>
        </w:tcBorders>
        <w:shd w:val="clear" w:color="auto" w:fill="555555" w:themeFill="text1"/>
      </w:tcPr>
    </w:tblStylePr>
    <w:tblStylePr w:type="lastRow">
      <w:rPr>
        <w:b/>
        <w:bCs/>
      </w:rPr>
      <w:tblPr/>
      <w:tcPr>
        <w:tcBorders>
          <w:top w:val="double" w:sz="4" w:space="0" w:color="55555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64190C"/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  <w:insideV w:val="single" w:sz="4" w:space="0" w:color="99999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99999" w:themeColor="text1" w:themeTint="99"/>
        </w:tcBorders>
      </w:tcPr>
    </w:tblStylePr>
    <w:tblStylePr w:type="nwCell">
      <w:tblPr/>
      <w:tcPr>
        <w:tcBorders>
          <w:bottom w:val="single" w:sz="4" w:space="0" w:color="999999" w:themeColor="text1" w:themeTint="99"/>
        </w:tcBorders>
      </w:tcPr>
    </w:tblStylePr>
    <w:tblStylePr w:type="seCell">
      <w:tblPr/>
      <w:tcPr>
        <w:tcBorders>
          <w:top w:val="single" w:sz="4" w:space="0" w:color="999999" w:themeColor="text1" w:themeTint="99"/>
        </w:tcBorders>
      </w:tcPr>
    </w:tblStylePr>
    <w:tblStylePr w:type="swCell">
      <w:tblPr/>
      <w:tcPr>
        <w:tcBorders>
          <w:top w:val="single" w:sz="4" w:space="0" w:color="999999" w:themeColor="text1" w:themeTint="99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64190C"/>
    <w:rPr>
      <w:color w:val="555555" w:themeColor="text1"/>
    </w:rPr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  <w:insideV w:val="single" w:sz="4" w:space="0" w:color="99999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99999" w:themeColor="text1" w:themeTint="99"/>
        </w:tcBorders>
      </w:tcPr>
    </w:tblStylePr>
    <w:tblStylePr w:type="nwCell">
      <w:tblPr/>
      <w:tcPr>
        <w:tcBorders>
          <w:bottom w:val="single" w:sz="4" w:space="0" w:color="999999" w:themeColor="text1" w:themeTint="99"/>
        </w:tcBorders>
      </w:tcPr>
    </w:tblStylePr>
    <w:tblStylePr w:type="seCell">
      <w:tblPr/>
      <w:tcPr>
        <w:tcBorders>
          <w:top w:val="single" w:sz="4" w:space="0" w:color="999999" w:themeColor="text1" w:themeTint="99"/>
        </w:tcBorders>
      </w:tcPr>
    </w:tblStylePr>
    <w:tblStylePr w:type="swCell">
      <w:tblPr/>
      <w:tcPr>
        <w:tcBorders>
          <w:top w:val="single" w:sz="4" w:space="0" w:color="999999" w:themeColor="text1" w:themeTint="99"/>
        </w:tcBorders>
      </w:tcPr>
    </w:tblStylePr>
  </w:style>
  <w:style w:type="table" w:customStyle="1" w:styleId="ListTable1Light">
    <w:name w:val="List Table 1 Light"/>
    <w:basedOn w:val="TableNormal"/>
    <w:uiPriority w:val="46"/>
    <w:rsid w:val="006419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9999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99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2">
    <w:name w:val="List Table 2"/>
    <w:basedOn w:val="TableNormal"/>
    <w:uiPriority w:val="47"/>
    <w:rsid w:val="0064190C"/>
    <w:tblPr>
      <w:tblStyleRowBandSize w:val="1"/>
      <w:tblStyleColBandSize w:val="1"/>
      <w:tblBorders>
        <w:top w:val="single" w:sz="4" w:space="0" w:color="999999" w:themeColor="text1" w:themeTint="99"/>
        <w:bottom w:val="single" w:sz="4" w:space="0" w:color="999999" w:themeColor="text1" w:themeTint="99"/>
        <w:insideH w:val="single" w:sz="4" w:space="0" w:color="99999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2">
    <w:name w:val="Grid Table 2"/>
    <w:basedOn w:val="TableNormal"/>
    <w:uiPriority w:val="47"/>
    <w:rsid w:val="0064190C"/>
    <w:tblPr>
      <w:tblStyleRowBandSize w:val="1"/>
      <w:tblStyleColBandSize w:val="1"/>
      <w:tblBorders>
        <w:top w:val="single" w:sz="2" w:space="0" w:color="999999" w:themeColor="text1" w:themeTint="99"/>
        <w:bottom w:val="single" w:sz="2" w:space="0" w:color="999999" w:themeColor="text1" w:themeTint="99"/>
        <w:insideH w:val="single" w:sz="2" w:space="0" w:color="999999" w:themeColor="text1" w:themeTint="99"/>
        <w:insideV w:val="single" w:sz="2" w:space="0" w:color="99999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PlainTable5">
    <w:name w:val="Plain Table 5"/>
    <w:basedOn w:val="TableNormal"/>
    <w:uiPriority w:val="45"/>
    <w:rsid w:val="002B6D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A9A9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A9A9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A9A9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A9A9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2B6D1D"/>
    <w:tblPr>
      <w:tblStyleRowBandSize w:val="1"/>
      <w:tblStyleColBandSize w:val="1"/>
      <w:tblBorders>
        <w:top w:val="single" w:sz="4" w:space="0" w:color="BBBBBB" w:themeColor="text1" w:themeTint="66"/>
        <w:left w:val="single" w:sz="4" w:space="0" w:color="BBBBBB" w:themeColor="text1" w:themeTint="66"/>
        <w:bottom w:val="single" w:sz="4" w:space="0" w:color="BBBBBB" w:themeColor="text1" w:themeTint="66"/>
        <w:right w:val="single" w:sz="4" w:space="0" w:color="BBBBBB" w:themeColor="text1" w:themeTint="66"/>
        <w:insideH w:val="single" w:sz="4" w:space="0" w:color="BBBBBB" w:themeColor="text1" w:themeTint="66"/>
        <w:insideV w:val="single" w:sz="4" w:space="0" w:color="BBBBB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9999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99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B6D1D"/>
    <w:tblPr>
      <w:tblStyleRowBandSize w:val="1"/>
      <w:tblStyleColBandSize w:val="1"/>
      <w:tblBorders>
        <w:top w:val="single" w:sz="4" w:space="0" w:color="CBEAF3" w:themeColor="accent1" w:themeTint="66"/>
        <w:left w:val="single" w:sz="4" w:space="0" w:color="CBEAF3" w:themeColor="accent1" w:themeTint="66"/>
        <w:bottom w:val="single" w:sz="4" w:space="0" w:color="CBEAF3" w:themeColor="accent1" w:themeTint="66"/>
        <w:right w:val="single" w:sz="4" w:space="0" w:color="CBEAF3" w:themeColor="accent1" w:themeTint="66"/>
        <w:insideH w:val="single" w:sz="4" w:space="0" w:color="CBEAF3" w:themeColor="accent1" w:themeTint="66"/>
        <w:insideV w:val="single" w:sz="4" w:space="0" w:color="CBEA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2E0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E0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B6D1D"/>
    <w:tblPr>
      <w:tblStyleRowBandSize w:val="1"/>
      <w:tblStyleColBandSize w:val="1"/>
      <w:tblBorders>
        <w:top w:val="single" w:sz="4" w:space="0" w:color="98DDEC" w:themeColor="accent2" w:themeTint="66"/>
        <w:left w:val="single" w:sz="4" w:space="0" w:color="98DDEC" w:themeColor="accent2" w:themeTint="66"/>
        <w:bottom w:val="single" w:sz="4" w:space="0" w:color="98DDEC" w:themeColor="accent2" w:themeTint="66"/>
        <w:right w:val="single" w:sz="4" w:space="0" w:color="98DDEC" w:themeColor="accent2" w:themeTint="66"/>
        <w:insideH w:val="single" w:sz="4" w:space="0" w:color="98DDEC" w:themeColor="accent2" w:themeTint="66"/>
        <w:insideV w:val="single" w:sz="4" w:space="0" w:color="98DD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4CC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4CC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TableNormal"/>
    <w:uiPriority w:val="47"/>
    <w:rsid w:val="002B6D1D"/>
    <w:tblPr>
      <w:tblStyleRowBandSize w:val="1"/>
      <w:tblStyleColBandSize w:val="1"/>
      <w:tblBorders>
        <w:top w:val="single" w:sz="2" w:space="0" w:color="64CCE2" w:themeColor="accent2" w:themeTint="99"/>
        <w:bottom w:val="single" w:sz="2" w:space="0" w:color="64CCE2" w:themeColor="accent2" w:themeTint="99"/>
        <w:insideH w:val="single" w:sz="2" w:space="0" w:color="64CCE2" w:themeColor="accent2" w:themeTint="99"/>
        <w:insideV w:val="single" w:sz="2" w:space="0" w:color="64CC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4CC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4CC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B6D1D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2B6D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4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CD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CD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CD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CDE2" w:themeFill="accent1"/>
      </w:tcPr>
    </w:tblStylePr>
    <w:tblStylePr w:type="band1Vert">
      <w:tblPr/>
      <w:tcPr>
        <w:shd w:val="clear" w:color="auto" w:fill="CBEAF3" w:themeFill="accent1" w:themeFillTint="66"/>
      </w:tcPr>
    </w:tblStylePr>
    <w:tblStylePr w:type="band1Horz">
      <w:tblPr/>
      <w:tcPr>
        <w:shd w:val="clear" w:color="auto" w:fill="CBEAF3" w:themeFill="accent1" w:themeFillTint="66"/>
      </w:tcPr>
    </w:tblStylePr>
  </w:style>
  <w:style w:type="table" w:customStyle="1" w:styleId="GridTable5Dark">
    <w:name w:val="Grid Table 5 Dark"/>
    <w:basedOn w:val="TableNormal"/>
    <w:uiPriority w:val="50"/>
    <w:rsid w:val="002B6D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555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555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55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555" w:themeFill="text1"/>
      </w:tcPr>
    </w:tblStylePr>
    <w:tblStylePr w:type="band1Vert">
      <w:tblPr/>
      <w:tcPr>
        <w:shd w:val="clear" w:color="auto" w:fill="BBBBBB" w:themeFill="text1" w:themeFillTint="66"/>
      </w:tcPr>
    </w:tblStylePr>
    <w:tblStylePr w:type="band1Horz">
      <w:tblPr/>
      <w:tcPr>
        <w:shd w:val="clear" w:color="auto" w:fill="BBBBBB" w:themeFill="text1" w:themeFillTint="66"/>
      </w:tcPr>
    </w:tblStylePr>
  </w:style>
  <w:style w:type="table" w:customStyle="1" w:styleId="PlainTable4">
    <w:name w:val="Plain Table 4"/>
    <w:basedOn w:val="TableNormal"/>
    <w:uiPriority w:val="44"/>
    <w:rsid w:val="002B6D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B6D1D"/>
    <w:tblPr>
      <w:tblStyleRowBandSize w:val="1"/>
      <w:tblStyleColBandSize w:val="1"/>
      <w:tblBorders>
        <w:top w:val="single" w:sz="4" w:space="0" w:color="A9A9A9" w:themeColor="text1" w:themeTint="80"/>
        <w:bottom w:val="single" w:sz="4" w:space="0" w:color="A9A9A9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9A9A9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9A9A9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9A9A9" w:themeColor="text1" w:themeTint="80"/>
          <w:right w:val="single" w:sz="4" w:space="0" w:color="A9A9A9" w:themeColor="text1" w:themeTint="80"/>
        </w:tcBorders>
      </w:tcPr>
    </w:tblStylePr>
    <w:tblStylePr w:type="band2Vert">
      <w:tblPr/>
      <w:tcPr>
        <w:tcBorders>
          <w:left w:val="single" w:sz="4" w:space="0" w:color="A9A9A9" w:themeColor="text1" w:themeTint="80"/>
          <w:right w:val="single" w:sz="4" w:space="0" w:color="A9A9A9" w:themeColor="text1" w:themeTint="80"/>
        </w:tcBorders>
      </w:tcPr>
    </w:tblStylePr>
    <w:tblStylePr w:type="band1Horz">
      <w:tblPr/>
      <w:tcPr>
        <w:tcBorders>
          <w:top w:val="single" w:sz="4" w:space="0" w:color="A9A9A9" w:themeColor="text1" w:themeTint="80"/>
          <w:bottom w:val="single" w:sz="4" w:space="0" w:color="A9A9A9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2B6D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0969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GridTable2Accent4">
    <w:name w:val="Grid Table 2 Accent 4"/>
    <w:basedOn w:val="TableNormal"/>
    <w:uiPriority w:val="47"/>
    <w:rsid w:val="002B6D1D"/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customStyle="1" w:styleId="GridTable3Accent4">
    <w:name w:val="Grid Table 3 Accent 4"/>
    <w:basedOn w:val="TableNormal"/>
    <w:uiPriority w:val="48"/>
    <w:rsid w:val="002B6D1D"/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B6D1D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B6D1D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GridTable4Accent1">
    <w:name w:val="Grid Table 4 Accent 1"/>
    <w:basedOn w:val="TableNormal"/>
    <w:uiPriority w:val="49"/>
    <w:rsid w:val="002B6D1D"/>
    <w:tblPr>
      <w:tblStyleRowBandSize w:val="1"/>
      <w:tblStyleColBandSize w:val="1"/>
      <w:tblBorders>
        <w:top w:val="single" w:sz="4" w:space="0" w:color="B2E0ED" w:themeColor="accent1" w:themeTint="99"/>
        <w:left w:val="single" w:sz="4" w:space="0" w:color="B2E0ED" w:themeColor="accent1" w:themeTint="99"/>
        <w:bottom w:val="single" w:sz="4" w:space="0" w:color="B2E0ED" w:themeColor="accent1" w:themeTint="99"/>
        <w:right w:val="single" w:sz="4" w:space="0" w:color="B2E0ED" w:themeColor="accent1" w:themeTint="99"/>
        <w:insideH w:val="single" w:sz="4" w:space="0" w:color="B2E0ED" w:themeColor="accent1" w:themeTint="99"/>
        <w:insideV w:val="single" w:sz="4" w:space="0" w:color="B2E0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CDE2" w:themeColor="accent1"/>
          <w:left w:val="single" w:sz="4" w:space="0" w:color="7FCDE2" w:themeColor="accent1"/>
          <w:bottom w:val="single" w:sz="4" w:space="0" w:color="7FCDE2" w:themeColor="accent1"/>
          <w:right w:val="single" w:sz="4" w:space="0" w:color="7FCDE2" w:themeColor="accent1"/>
          <w:insideH w:val="nil"/>
          <w:insideV w:val="nil"/>
        </w:tcBorders>
        <w:shd w:val="clear" w:color="auto" w:fill="7FCD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9" w:themeFill="accent1" w:themeFillTint="33"/>
      </w:tcPr>
    </w:tblStylePr>
    <w:tblStylePr w:type="band1Horz">
      <w:tblPr/>
      <w:tcPr>
        <w:shd w:val="clear" w:color="auto" w:fill="E5F4F9" w:themeFill="accent1" w:themeFillTint="33"/>
      </w:tcPr>
    </w:tblStylePr>
  </w:style>
  <w:style w:type="table" w:customStyle="1" w:styleId="SETable">
    <w:name w:val="SE Table"/>
    <w:basedOn w:val="TableNormal"/>
    <w:uiPriority w:val="99"/>
    <w:rsid w:val="00E45A45"/>
    <w:tblPr/>
  </w:style>
  <w:style w:type="table" w:customStyle="1" w:styleId="ListTable4">
    <w:name w:val="List Table 4"/>
    <w:basedOn w:val="TableNormal"/>
    <w:uiPriority w:val="49"/>
    <w:rsid w:val="00321BB7"/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555" w:themeColor="text1"/>
          <w:left w:val="single" w:sz="4" w:space="0" w:color="555555" w:themeColor="text1"/>
          <w:bottom w:val="single" w:sz="4" w:space="0" w:color="555555" w:themeColor="text1"/>
          <w:right w:val="single" w:sz="4" w:space="0" w:color="555555" w:themeColor="text1"/>
          <w:insideH w:val="nil"/>
        </w:tcBorders>
        <w:shd w:val="clear" w:color="auto" w:fill="555555" w:themeFill="text1"/>
      </w:tcPr>
    </w:tblStylePr>
    <w:tblStylePr w:type="lastRow">
      <w:rPr>
        <w:b/>
        <w:bCs/>
      </w:rPr>
      <w:tblPr/>
      <w:tcPr>
        <w:tcBorders>
          <w:top w:val="double" w:sz="4" w:space="0" w:color="9999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SEtable0">
    <w:name w:val="SE table"/>
    <w:basedOn w:val="TableNormal"/>
    <w:uiPriority w:val="99"/>
    <w:rsid w:val="005E1233"/>
    <w:rPr>
      <w:color w:val="FFFFFF" w:themeColor="background1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Arial" w:hAnsi="Arial"/>
        <w:b w:val="0"/>
        <w:i w:val="0"/>
        <w:color w:val="FFFFFF" w:themeColor="background1"/>
        <w:sz w:val="20"/>
      </w:rPr>
      <w:tblPr/>
      <w:tcPr>
        <w:shd w:val="clear" w:color="auto" w:fill="555555" w:themeFill="text1"/>
      </w:tcPr>
    </w:tblStylePr>
    <w:tblStylePr w:type="band1Vert">
      <w:rPr>
        <w:color w:val="555555" w:themeColor="text1"/>
      </w:rPr>
    </w:tblStylePr>
    <w:tblStylePr w:type="band1Horz">
      <w:rPr>
        <w:rFonts w:ascii="Arial" w:hAnsi="Arial"/>
        <w:b w:val="0"/>
        <w:i w:val="0"/>
        <w:color w:val="555555" w:themeColor="text1"/>
        <w:sz w:val="20"/>
      </w:rPr>
      <w:tblPr/>
      <w:tcPr>
        <w:shd w:val="clear" w:color="auto" w:fill="FFFFFF"/>
      </w:tcPr>
    </w:tblStylePr>
    <w:tblStylePr w:type="band2Horz">
      <w:rPr>
        <w:rFonts w:ascii="Arial" w:hAnsi="Arial"/>
        <w:b w:val="0"/>
        <w:i w:val="0"/>
        <w:color w:val="555555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TableGrid4">
    <w:name w:val="Table Grid 4"/>
    <w:basedOn w:val="TableNormal"/>
    <w:uiPriority w:val="99"/>
    <w:semiHidden/>
    <w:unhideWhenUsed/>
    <w:rsid w:val="00321B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D588D"/>
    <w:rPr>
      <w:rFonts w:asciiTheme="majorHAnsi" w:eastAsiaTheme="majorEastAsia" w:hAnsiTheme="majorHAnsi" w:cstheme="majorBidi"/>
      <w:color w:val="20778F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D709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984"/>
    <w:rPr>
      <w:rFonts w:eastAsiaTheme="minorEastAsia"/>
    </w:rPr>
  </w:style>
  <w:style w:type="paragraph" w:styleId="NoSpacing">
    <w:name w:val="No Spacing"/>
    <w:uiPriority w:val="1"/>
    <w:qFormat/>
    <w:rsid w:val="002A74D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A74D9"/>
    <w:pPr>
      <w:ind w:left="720"/>
      <w:contextualSpacing/>
    </w:pPr>
  </w:style>
  <w:style w:type="character" w:customStyle="1" w:styleId="SEBodytextChar">
    <w:name w:val="SE Body text Char"/>
    <w:basedOn w:val="DefaultParagraphFont"/>
    <w:link w:val="SEBodytext"/>
    <w:locked/>
    <w:rsid w:val="00054CCC"/>
    <w:rPr>
      <w:color w:val="555555" w:themeColor="text1"/>
      <w:sz w:val="22"/>
      <w:szCs w:val="22"/>
      <w:lang w:val="en-US"/>
    </w:rPr>
  </w:style>
  <w:style w:type="table" w:customStyle="1" w:styleId="TableGridLight1">
    <w:name w:val="Table Grid Light1"/>
    <w:basedOn w:val="TableNormal"/>
    <w:next w:val="GridTableLight"/>
    <w:uiPriority w:val="40"/>
    <w:rsid w:val="006E02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D9"/>
    <w:pPr>
      <w:spacing w:after="160" w:line="259" w:lineRule="auto"/>
    </w:pPr>
    <w:rPr>
      <w:sz w:val="22"/>
      <w:szCs w:val="22"/>
    </w:rPr>
  </w:style>
  <w:style w:type="paragraph" w:styleId="Heading1">
    <w:name w:val="heading 1"/>
    <w:aliases w:val="SE Heading 1,Large body copy header"/>
    <w:basedOn w:val="Normal"/>
    <w:next w:val="Normal"/>
    <w:link w:val="Heading1Char"/>
    <w:autoRedefine/>
    <w:uiPriority w:val="9"/>
    <w:qFormat/>
    <w:rsid w:val="003A39B8"/>
    <w:pPr>
      <w:keepNext/>
      <w:keepLines/>
      <w:spacing w:before="240"/>
      <w:outlineLvl w:val="0"/>
    </w:pPr>
    <w:rPr>
      <w:rFonts w:eastAsiaTheme="majorEastAsia" w:cstheme="majorBidi"/>
      <w:color w:val="EE3A24" w:themeColor="accent3"/>
      <w:sz w:val="28"/>
      <w:szCs w:val="28"/>
    </w:rPr>
  </w:style>
  <w:style w:type="paragraph" w:styleId="Heading2">
    <w:name w:val="heading 2"/>
    <w:aliases w:val="SE Heading 2,Small body copy headers"/>
    <w:basedOn w:val="Heading1"/>
    <w:next w:val="Normal"/>
    <w:link w:val="Heading2Char"/>
    <w:autoRedefine/>
    <w:uiPriority w:val="9"/>
    <w:unhideWhenUsed/>
    <w:qFormat/>
    <w:rsid w:val="003A39B8"/>
    <w:pPr>
      <w:outlineLvl w:val="1"/>
    </w:pPr>
    <w:rPr>
      <w:b/>
      <w:color w:val="555555" w:themeColor="tex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D5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778F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link w:val="SEBodytextChar"/>
    <w:qFormat/>
    <w:rsid w:val="00060A78"/>
    <w:rPr>
      <w:color w:val="555555" w:themeColor="text1"/>
      <w:lang w:val="en-US"/>
    </w:rPr>
  </w:style>
  <w:style w:type="character" w:customStyle="1" w:styleId="Heading1Char">
    <w:name w:val="Heading 1 Char"/>
    <w:aliases w:val="SE Heading 1 Char,Large body copy header Char"/>
    <w:basedOn w:val="DefaultParagraphFont"/>
    <w:link w:val="Heading1"/>
    <w:uiPriority w:val="9"/>
    <w:rsid w:val="003A39B8"/>
    <w:rPr>
      <w:rFonts w:eastAsiaTheme="majorEastAsia" w:cstheme="majorBidi"/>
      <w:color w:val="EE3A24" w:themeColor="accent3"/>
      <w:sz w:val="28"/>
      <w:szCs w:val="28"/>
    </w:rPr>
  </w:style>
  <w:style w:type="character" w:customStyle="1" w:styleId="Heading2Char">
    <w:name w:val="Heading 2 Char"/>
    <w:aliases w:val="SE Heading 2 Char,Small body copy headers Char"/>
    <w:basedOn w:val="DefaultParagraphFont"/>
    <w:link w:val="Heading2"/>
    <w:uiPriority w:val="9"/>
    <w:rsid w:val="003A39B8"/>
    <w:rPr>
      <w:rFonts w:eastAsiaTheme="majorEastAsia" w:cstheme="majorBidi"/>
      <w:b/>
      <w:color w:val="555555" w:themeColor="text1"/>
      <w:sz w:val="22"/>
      <w:szCs w:val="22"/>
    </w:rPr>
  </w:style>
  <w:style w:type="table" w:customStyle="1" w:styleId="PlainTable3">
    <w:name w:val="Plain Table 3"/>
    <w:basedOn w:val="TableNormal"/>
    <w:uiPriority w:val="43"/>
    <w:rsid w:val="002B6D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9A9A9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9A9A9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ESmallbodycopyheader">
    <w:name w:val="SE Small body copy header"/>
    <w:aliases w:val="Accent 2"/>
    <w:basedOn w:val="Heading2"/>
    <w:autoRedefine/>
    <w:qFormat/>
    <w:rsid w:val="003A39B8"/>
    <w:rPr>
      <w:color w:val="2095AE" w:themeColor="accent2"/>
    </w:rPr>
  </w:style>
  <w:style w:type="paragraph" w:customStyle="1" w:styleId="SEtablecontent">
    <w:name w:val="SE table content"/>
    <w:basedOn w:val="SEBodytext"/>
    <w:autoRedefine/>
    <w:qFormat/>
    <w:rsid w:val="002A74D9"/>
    <w:pPr>
      <w:spacing w:line="280" w:lineRule="exact"/>
    </w:pPr>
    <w:rPr>
      <w:color w:val="FFFFFF" w:themeColor="background1"/>
      <w:sz w:val="20"/>
      <w:szCs w:val="20"/>
    </w:rPr>
  </w:style>
  <w:style w:type="paragraph" w:customStyle="1" w:styleId="SEtableheadersbar">
    <w:name w:val="SE table headers bar"/>
    <w:basedOn w:val="SEBodytext"/>
    <w:autoRedefine/>
    <w:qFormat/>
    <w:rsid w:val="00411C1F"/>
    <w:pPr>
      <w:spacing w:line="280" w:lineRule="exact"/>
    </w:pPr>
    <w:rPr>
      <w:color w:val="FFFFFF" w:themeColor="background1"/>
    </w:rPr>
  </w:style>
  <w:style w:type="paragraph" w:styleId="Footer">
    <w:name w:val="footer"/>
    <w:aliases w:val="SE Footer"/>
    <w:basedOn w:val="Normal"/>
    <w:link w:val="FooterChar"/>
    <w:autoRedefine/>
    <w:uiPriority w:val="99"/>
    <w:unhideWhenUsed/>
    <w:qFormat/>
    <w:rsid w:val="003E014B"/>
    <w:pPr>
      <w:tabs>
        <w:tab w:val="center" w:pos="4513"/>
        <w:tab w:val="right" w:pos="9026"/>
      </w:tabs>
    </w:pPr>
    <w:rPr>
      <w:color w:val="555555" w:themeColor="text1"/>
      <w:sz w:val="16"/>
    </w:rPr>
  </w:style>
  <w:style w:type="character" w:customStyle="1" w:styleId="FooterChar">
    <w:name w:val="Footer Char"/>
    <w:aliases w:val="SE Footer Char"/>
    <w:basedOn w:val="DefaultParagraphFont"/>
    <w:link w:val="Footer"/>
    <w:uiPriority w:val="99"/>
    <w:rsid w:val="003E014B"/>
    <w:rPr>
      <w:color w:val="555555" w:themeColor="text1"/>
      <w:sz w:val="16"/>
    </w:rPr>
  </w:style>
  <w:style w:type="table" w:styleId="TableGrid">
    <w:name w:val="Table Grid"/>
    <w:basedOn w:val="TableNormal"/>
    <w:uiPriority w:val="39"/>
    <w:rsid w:val="00A5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aliases w:val="SE Grid Table"/>
    <w:basedOn w:val="TableNormal"/>
    <w:uiPriority w:val="49"/>
    <w:rsid w:val="001E4C2C"/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  <w:insideV w:val="single" w:sz="4" w:space="0" w:color="99999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555" w:themeColor="text1"/>
          <w:left w:val="single" w:sz="4" w:space="0" w:color="555555" w:themeColor="text1"/>
          <w:bottom w:val="single" w:sz="4" w:space="0" w:color="555555" w:themeColor="text1"/>
          <w:right w:val="single" w:sz="4" w:space="0" w:color="555555" w:themeColor="text1"/>
          <w:insideH w:val="nil"/>
          <w:insideV w:val="nil"/>
        </w:tcBorders>
        <w:shd w:val="clear" w:color="auto" w:fill="555555" w:themeFill="text1"/>
      </w:tcPr>
    </w:tblStylePr>
    <w:tblStylePr w:type="lastRow">
      <w:rPr>
        <w:b/>
        <w:bCs/>
      </w:rPr>
      <w:tblPr/>
      <w:tcPr>
        <w:tcBorders>
          <w:top w:val="double" w:sz="4" w:space="0" w:color="55555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64190C"/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  <w:insideV w:val="single" w:sz="4" w:space="0" w:color="99999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99999" w:themeColor="text1" w:themeTint="99"/>
        </w:tcBorders>
      </w:tcPr>
    </w:tblStylePr>
    <w:tblStylePr w:type="nwCell">
      <w:tblPr/>
      <w:tcPr>
        <w:tcBorders>
          <w:bottom w:val="single" w:sz="4" w:space="0" w:color="999999" w:themeColor="text1" w:themeTint="99"/>
        </w:tcBorders>
      </w:tcPr>
    </w:tblStylePr>
    <w:tblStylePr w:type="seCell">
      <w:tblPr/>
      <w:tcPr>
        <w:tcBorders>
          <w:top w:val="single" w:sz="4" w:space="0" w:color="999999" w:themeColor="text1" w:themeTint="99"/>
        </w:tcBorders>
      </w:tcPr>
    </w:tblStylePr>
    <w:tblStylePr w:type="swCell">
      <w:tblPr/>
      <w:tcPr>
        <w:tcBorders>
          <w:top w:val="single" w:sz="4" w:space="0" w:color="999999" w:themeColor="text1" w:themeTint="99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64190C"/>
    <w:rPr>
      <w:color w:val="555555" w:themeColor="text1"/>
    </w:rPr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  <w:insideV w:val="single" w:sz="4" w:space="0" w:color="99999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99999" w:themeColor="text1" w:themeTint="99"/>
        </w:tcBorders>
      </w:tcPr>
    </w:tblStylePr>
    <w:tblStylePr w:type="nwCell">
      <w:tblPr/>
      <w:tcPr>
        <w:tcBorders>
          <w:bottom w:val="single" w:sz="4" w:space="0" w:color="999999" w:themeColor="text1" w:themeTint="99"/>
        </w:tcBorders>
      </w:tcPr>
    </w:tblStylePr>
    <w:tblStylePr w:type="seCell">
      <w:tblPr/>
      <w:tcPr>
        <w:tcBorders>
          <w:top w:val="single" w:sz="4" w:space="0" w:color="999999" w:themeColor="text1" w:themeTint="99"/>
        </w:tcBorders>
      </w:tcPr>
    </w:tblStylePr>
    <w:tblStylePr w:type="swCell">
      <w:tblPr/>
      <w:tcPr>
        <w:tcBorders>
          <w:top w:val="single" w:sz="4" w:space="0" w:color="999999" w:themeColor="text1" w:themeTint="99"/>
        </w:tcBorders>
      </w:tcPr>
    </w:tblStylePr>
  </w:style>
  <w:style w:type="table" w:customStyle="1" w:styleId="ListTable1Light">
    <w:name w:val="List Table 1 Light"/>
    <w:basedOn w:val="TableNormal"/>
    <w:uiPriority w:val="46"/>
    <w:rsid w:val="006419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9999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99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2">
    <w:name w:val="List Table 2"/>
    <w:basedOn w:val="TableNormal"/>
    <w:uiPriority w:val="47"/>
    <w:rsid w:val="0064190C"/>
    <w:tblPr>
      <w:tblStyleRowBandSize w:val="1"/>
      <w:tblStyleColBandSize w:val="1"/>
      <w:tblBorders>
        <w:top w:val="single" w:sz="4" w:space="0" w:color="999999" w:themeColor="text1" w:themeTint="99"/>
        <w:bottom w:val="single" w:sz="4" w:space="0" w:color="999999" w:themeColor="text1" w:themeTint="99"/>
        <w:insideH w:val="single" w:sz="4" w:space="0" w:color="99999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2">
    <w:name w:val="Grid Table 2"/>
    <w:basedOn w:val="TableNormal"/>
    <w:uiPriority w:val="47"/>
    <w:rsid w:val="0064190C"/>
    <w:tblPr>
      <w:tblStyleRowBandSize w:val="1"/>
      <w:tblStyleColBandSize w:val="1"/>
      <w:tblBorders>
        <w:top w:val="single" w:sz="2" w:space="0" w:color="999999" w:themeColor="text1" w:themeTint="99"/>
        <w:bottom w:val="single" w:sz="2" w:space="0" w:color="999999" w:themeColor="text1" w:themeTint="99"/>
        <w:insideH w:val="single" w:sz="2" w:space="0" w:color="999999" w:themeColor="text1" w:themeTint="99"/>
        <w:insideV w:val="single" w:sz="2" w:space="0" w:color="99999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PlainTable5">
    <w:name w:val="Plain Table 5"/>
    <w:basedOn w:val="TableNormal"/>
    <w:uiPriority w:val="45"/>
    <w:rsid w:val="002B6D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A9A9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A9A9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A9A9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A9A9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2B6D1D"/>
    <w:tblPr>
      <w:tblStyleRowBandSize w:val="1"/>
      <w:tblStyleColBandSize w:val="1"/>
      <w:tblBorders>
        <w:top w:val="single" w:sz="4" w:space="0" w:color="BBBBBB" w:themeColor="text1" w:themeTint="66"/>
        <w:left w:val="single" w:sz="4" w:space="0" w:color="BBBBBB" w:themeColor="text1" w:themeTint="66"/>
        <w:bottom w:val="single" w:sz="4" w:space="0" w:color="BBBBBB" w:themeColor="text1" w:themeTint="66"/>
        <w:right w:val="single" w:sz="4" w:space="0" w:color="BBBBBB" w:themeColor="text1" w:themeTint="66"/>
        <w:insideH w:val="single" w:sz="4" w:space="0" w:color="BBBBBB" w:themeColor="text1" w:themeTint="66"/>
        <w:insideV w:val="single" w:sz="4" w:space="0" w:color="BBBBB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9999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99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B6D1D"/>
    <w:tblPr>
      <w:tblStyleRowBandSize w:val="1"/>
      <w:tblStyleColBandSize w:val="1"/>
      <w:tblBorders>
        <w:top w:val="single" w:sz="4" w:space="0" w:color="CBEAF3" w:themeColor="accent1" w:themeTint="66"/>
        <w:left w:val="single" w:sz="4" w:space="0" w:color="CBEAF3" w:themeColor="accent1" w:themeTint="66"/>
        <w:bottom w:val="single" w:sz="4" w:space="0" w:color="CBEAF3" w:themeColor="accent1" w:themeTint="66"/>
        <w:right w:val="single" w:sz="4" w:space="0" w:color="CBEAF3" w:themeColor="accent1" w:themeTint="66"/>
        <w:insideH w:val="single" w:sz="4" w:space="0" w:color="CBEAF3" w:themeColor="accent1" w:themeTint="66"/>
        <w:insideV w:val="single" w:sz="4" w:space="0" w:color="CBEA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2E0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E0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B6D1D"/>
    <w:tblPr>
      <w:tblStyleRowBandSize w:val="1"/>
      <w:tblStyleColBandSize w:val="1"/>
      <w:tblBorders>
        <w:top w:val="single" w:sz="4" w:space="0" w:color="98DDEC" w:themeColor="accent2" w:themeTint="66"/>
        <w:left w:val="single" w:sz="4" w:space="0" w:color="98DDEC" w:themeColor="accent2" w:themeTint="66"/>
        <w:bottom w:val="single" w:sz="4" w:space="0" w:color="98DDEC" w:themeColor="accent2" w:themeTint="66"/>
        <w:right w:val="single" w:sz="4" w:space="0" w:color="98DDEC" w:themeColor="accent2" w:themeTint="66"/>
        <w:insideH w:val="single" w:sz="4" w:space="0" w:color="98DDEC" w:themeColor="accent2" w:themeTint="66"/>
        <w:insideV w:val="single" w:sz="4" w:space="0" w:color="98DD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4CC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4CC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TableNormal"/>
    <w:uiPriority w:val="47"/>
    <w:rsid w:val="002B6D1D"/>
    <w:tblPr>
      <w:tblStyleRowBandSize w:val="1"/>
      <w:tblStyleColBandSize w:val="1"/>
      <w:tblBorders>
        <w:top w:val="single" w:sz="2" w:space="0" w:color="64CCE2" w:themeColor="accent2" w:themeTint="99"/>
        <w:bottom w:val="single" w:sz="2" w:space="0" w:color="64CCE2" w:themeColor="accent2" w:themeTint="99"/>
        <w:insideH w:val="single" w:sz="2" w:space="0" w:color="64CCE2" w:themeColor="accent2" w:themeTint="99"/>
        <w:insideV w:val="single" w:sz="2" w:space="0" w:color="64CC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4CC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4CC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B6D1D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2B6D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4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CD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CD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CD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CDE2" w:themeFill="accent1"/>
      </w:tcPr>
    </w:tblStylePr>
    <w:tblStylePr w:type="band1Vert">
      <w:tblPr/>
      <w:tcPr>
        <w:shd w:val="clear" w:color="auto" w:fill="CBEAF3" w:themeFill="accent1" w:themeFillTint="66"/>
      </w:tcPr>
    </w:tblStylePr>
    <w:tblStylePr w:type="band1Horz">
      <w:tblPr/>
      <w:tcPr>
        <w:shd w:val="clear" w:color="auto" w:fill="CBEAF3" w:themeFill="accent1" w:themeFillTint="66"/>
      </w:tcPr>
    </w:tblStylePr>
  </w:style>
  <w:style w:type="table" w:customStyle="1" w:styleId="GridTable5Dark">
    <w:name w:val="Grid Table 5 Dark"/>
    <w:basedOn w:val="TableNormal"/>
    <w:uiPriority w:val="50"/>
    <w:rsid w:val="002B6D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555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555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55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555" w:themeFill="text1"/>
      </w:tcPr>
    </w:tblStylePr>
    <w:tblStylePr w:type="band1Vert">
      <w:tblPr/>
      <w:tcPr>
        <w:shd w:val="clear" w:color="auto" w:fill="BBBBBB" w:themeFill="text1" w:themeFillTint="66"/>
      </w:tcPr>
    </w:tblStylePr>
    <w:tblStylePr w:type="band1Horz">
      <w:tblPr/>
      <w:tcPr>
        <w:shd w:val="clear" w:color="auto" w:fill="BBBBBB" w:themeFill="text1" w:themeFillTint="66"/>
      </w:tcPr>
    </w:tblStylePr>
  </w:style>
  <w:style w:type="table" w:customStyle="1" w:styleId="PlainTable4">
    <w:name w:val="Plain Table 4"/>
    <w:basedOn w:val="TableNormal"/>
    <w:uiPriority w:val="44"/>
    <w:rsid w:val="002B6D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B6D1D"/>
    <w:tblPr>
      <w:tblStyleRowBandSize w:val="1"/>
      <w:tblStyleColBandSize w:val="1"/>
      <w:tblBorders>
        <w:top w:val="single" w:sz="4" w:space="0" w:color="A9A9A9" w:themeColor="text1" w:themeTint="80"/>
        <w:bottom w:val="single" w:sz="4" w:space="0" w:color="A9A9A9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9A9A9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9A9A9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9A9A9" w:themeColor="text1" w:themeTint="80"/>
          <w:right w:val="single" w:sz="4" w:space="0" w:color="A9A9A9" w:themeColor="text1" w:themeTint="80"/>
        </w:tcBorders>
      </w:tcPr>
    </w:tblStylePr>
    <w:tblStylePr w:type="band2Vert">
      <w:tblPr/>
      <w:tcPr>
        <w:tcBorders>
          <w:left w:val="single" w:sz="4" w:space="0" w:color="A9A9A9" w:themeColor="text1" w:themeTint="80"/>
          <w:right w:val="single" w:sz="4" w:space="0" w:color="A9A9A9" w:themeColor="text1" w:themeTint="80"/>
        </w:tcBorders>
      </w:tcPr>
    </w:tblStylePr>
    <w:tblStylePr w:type="band1Horz">
      <w:tblPr/>
      <w:tcPr>
        <w:tcBorders>
          <w:top w:val="single" w:sz="4" w:space="0" w:color="A9A9A9" w:themeColor="text1" w:themeTint="80"/>
          <w:bottom w:val="single" w:sz="4" w:space="0" w:color="A9A9A9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2B6D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0969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GridTable2Accent4">
    <w:name w:val="Grid Table 2 Accent 4"/>
    <w:basedOn w:val="TableNormal"/>
    <w:uiPriority w:val="47"/>
    <w:rsid w:val="002B6D1D"/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customStyle="1" w:styleId="GridTable3Accent4">
    <w:name w:val="Grid Table 3 Accent 4"/>
    <w:basedOn w:val="TableNormal"/>
    <w:uiPriority w:val="48"/>
    <w:rsid w:val="002B6D1D"/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B6D1D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B6D1D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GridTable4Accent1">
    <w:name w:val="Grid Table 4 Accent 1"/>
    <w:basedOn w:val="TableNormal"/>
    <w:uiPriority w:val="49"/>
    <w:rsid w:val="002B6D1D"/>
    <w:tblPr>
      <w:tblStyleRowBandSize w:val="1"/>
      <w:tblStyleColBandSize w:val="1"/>
      <w:tblBorders>
        <w:top w:val="single" w:sz="4" w:space="0" w:color="B2E0ED" w:themeColor="accent1" w:themeTint="99"/>
        <w:left w:val="single" w:sz="4" w:space="0" w:color="B2E0ED" w:themeColor="accent1" w:themeTint="99"/>
        <w:bottom w:val="single" w:sz="4" w:space="0" w:color="B2E0ED" w:themeColor="accent1" w:themeTint="99"/>
        <w:right w:val="single" w:sz="4" w:space="0" w:color="B2E0ED" w:themeColor="accent1" w:themeTint="99"/>
        <w:insideH w:val="single" w:sz="4" w:space="0" w:color="B2E0ED" w:themeColor="accent1" w:themeTint="99"/>
        <w:insideV w:val="single" w:sz="4" w:space="0" w:color="B2E0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CDE2" w:themeColor="accent1"/>
          <w:left w:val="single" w:sz="4" w:space="0" w:color="7FCDE2" w:themeColor="accent1"/>
          <w:bottom w:val="single" w:sz="4" w:space="0" w:color="7FCDE2" w:themeColor="accent1"/>
          <w:right w:val="single" w:sz="4" w:space="0" w:color="7FCDE2" w:themeColor="accent1"/>
          <w:insideH w:val="nil"/>
          <w:insideV w:val="nil"/>
        </w:tcBorders>
        <w:shd w:val="clear" w:color="auto" w:fill="7FCD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9" w:themeFill="accent1" w:themeFillTint="33"/>
      </w:tcPr>
    </w:tblStylePr>
    <w:tblStylePr w:type="band1Horz">
      <w:tblPr/>
      <w:tcPr>
        <w:shd w:val="clear" w:color="auto" w:fill="E5F4F9" w:themeFill="accent1" w:themeFillTint="33"/>
      </w:tcPr>
    </w:tblStylePr>
  </w:style>
  <w:style w:type="table" w:customStyle="1" w:styleId="SETable">
    <w:name w:val="SE Table"/>
    <w:basedOn w:val="TableNormal"/>
    <w:uiPriority w:val="99"/>
    <w:rsid w:val="00E45A45"/>
    <w:tblPr/>
  </w:style>
  <w:style w:type="table" w:customStyle="1" w:styleId="ListTable4">
    <w:name w:val="List Table 4"/>
    <w:basedOn w:val="TableNormal"/>
    <w:uiPriority w:val="49"/>
    <w:rsid w:val="00321BB7"/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555" w:themeColor="text1"/>
          <w:left w:val="single" w:sz="4" w:space="0" w:color="555555" w:themeColor="text1"/>
          <w:bottom w:val="single" w:sz="4" w:space="0" w:color="555555" w:themeColor="text1"/>
          <w:right w:val="single" w:sz="4" w:space="0" w:color="555555" w:themeColor="text1"/>
          <w:insideH w:val="nil"/>
        </w:tcBorders>
        <w:shd w:val="clear" w:color="auto" w:fill="555555" w:themeFill="text1"/>
      </w:tcPr>
    </w:tblStylePr>
    <w:tblStylePr w:type="lastRow">
      <w:rPr>
        <w:b/>
        <w:bCs/>
      </w:rPr>
      <w:tblPr/>
      <w:tcPr>
        <w:tcBorders>
          <w:top w:val="double" w:sz="4" w:space="0" w:color="9999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SEtable0">
    <w:name w:val="SE table"/>
    <w:basedOn w:val="TableNormal"/>
    <w:uiPriority w:val="99"/>
    <w:rsid w:val="005E1233"/>
    <w:rPr>
      <w:color w:val="FFFFFF" w:themeColor="background1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Arial" w:hAnsi="Arial"/>
        <w:b w:val="0"/>
        <w:i w:val="0"/>
        <w:color w:val="FFFFFF" w:themeColor="background1"/>
        <w:sz w:val="20"/>
      </w:rPr>
      <w:tblPr/>
      <w:tcPr>
        <w:shd w:val="clear" w:color="auto" w:fill="555555" w:themeFill="text1"/>
      </w:tcPr>
    </w:tblStylePr>
    <w:tblStylePr w:type="band1Vert">
      <w:rPr>
        <w:color w:val="555555" w:themeColor="text1"/>
      </w:rPr>
    </w:tblStylePr>
    <w:tblStylePr w:type="band1Horz">
      <w:rPr>
        <w:rFonts w:ascii="Arial" w:hAnsi="Arial"/>
        <w:b w:val="0"/>
        <w:i w:val="0"/>
        <w:color w:val="555555" w:themeColor="text1"/>
        <w:sz w:val="20"/>
      </w:rPr>
      <w:tblPr/>
      <w:tcPr>
        <w:shd w:val="clear" w:color="auto" w:fill="FFFFFF"/>
      </w:tcPr>
    </w:tblStylePr>
    <w:tblStylePr w:type="band2Horz">
      <w:rPr>
        <w:rFonts w:ascii="Arial" w:hAnsi="Arial"/>
        <w:b w:val="0"/>
        <w:i w:val="0"/>
        <w:color w:val="555555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TableGrid4">
    <w:name w:val="Table Grid 4"/>
    <w:basedOn w:val="TableNormal"/>
    <w:uiPriority w:val="99"/>
    <w:semiHidden/>
    <w:unhideWhenUsed/>
    <w:rsid w:val="00321B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D588D"/>
    <w:rPr>
      <w:rFonts w:asciiTheme="majorHAnsi" w:eastAsiaTheme="majorEastAsia" w:hAnsiTheme="majorHAnsi" w:cstheme="majorBidi"/>
      <w:color w:val="20778F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D709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984"/>
    <w:rPr>
      <w:rFonts w:eastAsiaTheme="minorEastAsia"/>
    </w:rPr>
  </w:style>
  <w:style w:type="paragraph" w:styleId="NoSpacing">
    <w:name w:val="No Spacing"/>
    <w:uiPriority w:val="1"/>
    <w:qFormat/>
    <w:rsid w:val="002A74D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A74D9"/>
    <w:pPr>
      <w:ind w:left="720"/>
      <w:contextualSpacing/>
    </w:pPr>
  </w:style>
  <w:style w:type="character" w:customStyle="1" w:styleId="SEBodytextChar">
    <w:name w:val="SE Body text Char"/>
    <w:basedOn w:val="DefaultParagraphFont"/>
    <w:link w:val="SEBodytext"/>
    <w:locked/>
    <w:rsid w:val="00054CCC"/>
    <w:rPr>
      <w:color w:val="555555" w:themeColor="text1"/>
      <w:sz w:val="22"/>
      <w:szCs w:val="22"/>
      <w:lang w:val="en-US"/>
    </w:rPr>
  </w:style>
  <w:style w:type="table" w:customStyle="1" w:styleId="TableGridLight1">
    <w:name w:val="Table Grid Light1"/>
    <w:basedOn w:val="TableNormal"/>
    <w:next w:val="GridTableLight"/>
    <w:uiPriority w:val="40"/>
    <w:rsid w:val="006E02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rketing%20MASTER\04%20Templates\01%20Swim%20England%20Templates\WORD\2019%20Brand%20Word%20Templates\Swim%20England%20generic\SE%20Word%20template%202019%20landscape%20FINAL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FEFFFF"/>
      </a:hlink>
      <a:folHlink>
        <a:srgbClr val="FEFFF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31AABB-15A3-4982-B104-99B40514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 Word template 2019 landscape FINAL.dotx</Template>
  <TotalTime>0</TotalTime>
  <Pages>6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Ange Cooke</cp:lastModifiedBy>
  <cp:revision>2</cp:revision>
  <cp:lastPrinted>2017-03-27T15:21:00Z</cp:lastPrinted>
  <dcterms:created xsi:type="dcterms:W3CDTF">2020-09-06T17:05:00Z</dcterms:created>
  <dcterms:modified xsi:type="dcterms:W3CDTF">2020-09-06T17:05:00Z</dcterms:modified>
</cp:coreProperties>
</file>